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F65" w:rsidRPr="00F91AEE" w:rsidRDefault="008164F3" w:rsidP="00F91AEE">
      <w:pPr>
        <w:jc w:val="center"/>
        <w:rPr>
          <w:rFonts w:ascii="Lucida Sans Unicode" w:hAnsi="Lucida Sans Unicode"/>
          <w:b/>
          <w:sz w:val="28"/>
        </w:rPr>
      </w:pPr>
      <w:r>
        <w:rPr>
          <w:rFonts w:ascii="Lucida Sans Unicode" w:hAnsi="Lucida Sans Unicode"/>
          <w:b/>
          <w:noProof/>
          <w:sz w:val="28"/>
        </w:rPr>
        <w:drawing>
          <wp:inline distT="0" distB="0" distL="0" distR="0">
            <wp:extent cx="508000" cy="361950"/>
            <wp:effectExtent l="0" t="0" r="6350" b="0"/>
            <wp:docPr id="1" name="Picture 1" descr="MCj033523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3523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B37">
        <w:rPr>
          <w:rFonts w:ascii="Lucida Sans Unicode" w:hAnsi="Lucida Sans Unicode"/>
          <w:b/>
          <w:sz w:val="28"/>
        </w:rPr>
        <w:t xml:space="preserve">  College Admissions Calendar </w:t>
      </w:r>
      <w:r>
        <w:rPr>
          <w:rFonts w:ascii="Lucida Sans Unicode" w:hAnsi="Lucida Sans Unicode"/>
          <w:b/>
          <w:noProof/>
          <w:sz w:val="28"/>
        </w:rPr>
        <w:drawing>
          <wp:inline distT="0" distB="0" distL="0" distR="0">
            <wp:extent cx="508000" cy="361950"/>
            <wp:effectExtent l="0" t="0" r="6350" b="0"/>
            <wp:docPr id="2" name="Picture 2" descr="MCj033523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3523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65" w:rsidRDefault="00A32052" w:rsidP="00A32052">
      <w:pPr>
        <w:pStyle w:val="Heading2"/>
        <w:ind w:left="3600" w:right="-720" w:hanging="3600"/>
        <w:jc w:val="center"/>
        <w:rPr>
          <w:rFonts w:ascii="Lucida Sans Unicode" w:hAnsi="Lucida Sans Unicode"/>
        </w:rPr>
      </w:pPr>
      <w:r>
        <w:rPr>
          <w:rFonts w:ascii="Lucida Sans Unicode" w:hAnsi="Lucida Sans Unicode" w:cs="Lucida Sans Unicode"/>
        </w:rPr>
        <w:t xml:space="preserve">Junior Year </w:t>
      </w:r>
      <w:r w:rsidR="0028742D">
        <w:rPr>
          <w:rFonts w:ascii="Lucida Sans Unicode" w:hAnsi="Lucida Sans Unicode"/>
        </w:rPr>
        <w:t>20</w:t>
      </w:r>
      <w:r w:rsidR="00B92B51">
        <w:rPr>
          <w:rFonts w:ascii="Lucida Sans Unicode" w:hAnsi="Lucida Sans Unicode"/>
        </w:rPr>
        <w:t>20</w:t>
      </w:r>
    </w:p>
    <w:p w:rsidR="00A32052" w:rsidRPr="00A32052" w:rsidRDefault="00A32052" w:rsidP="00A32052"/>
    <w:p w:rsidR="001C2F65" w:rsidRDefault="00FA6C4B" w:rsidP="001C2F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January</w:t>
      </w:r>
      <w:r w:rsidR="0028742D">
        <w:rPr>
          <w:rFonts w:ascii="Lucida Sans Unicode" w:hAnsi="Lucida Sans Unicode"/>
          <w:sz w:val="24"/>
        </w:rPr>
        <w:t xml:space="preserve"> 20</w:t>
      </w:r>
      <w:r w:rsidR="00B92B51">
        <w:rPr>
          <w:rFonts w:ascii="Lucida Sans Unicode" w:hAnsi="Lucida Sans Unicode"/>
          <w:sz w:val="24"/>
        </w:rPr>
        <w:t>20</w:t>
      </w:r>
    </w:p>
    <w:p w:rsidR="001C2F65" w:rsidRPr="00A32052" w:rsidRDefault="001C2F65" w:rsidP="001C2F65">
      <w:pPr>
        <w:rPr>
          <w:rFonts w:ascii="Lucida Sans Unicode" w:hAnsi="Lucida Sans Unicode" w:cs="Lucida Sans Unicode"/>
          <w:sz w:val="16"/>
          <w:szCs w:val="16"/>
        </w:rPr>
      </w:pPr>
    </w:p>
    <w:p w:rsidR="0090549D" w:rsidRDefault="008978A1" w:rsidP="0090549D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  <w:t xml:space="preserve">√ </w:t>
      </w:r>
      <w:r w:rsidR="00D4516F">
        <w:rPr>
          <w:rFonts w:ascii="Lucida Sans Unicode" w:hAnsi="Lucida Sans Unicode"/>
        </w:rPr>
        <w:t>Meetings</w:t>
      </w:r>
      <w:r w:rsidR="0090549D">
        <w:rPr>
          <w:rFonts w:ascii="Lucida Sans Unicode" w:hAnsi="Lucida Sans Unicode"/>
        </w:rPr>
        <w:t xml:space="preserve"> with college counselors</w:t>
      </w:r>
      <w:r>
        <w:rPr>
          <w:rFonts w:ascii="Lucida Sans Unicode" w:hAnsi="Lucida Sans Unicode"/>
        </w:rPr>
        <w:t xml:space="preserve"> </w:t>
      </w:r>
      <w:r w:rsidR="00D4516F">
        <w:rPr>
          <w:rFonts w:ascii="Lucida Sans Unicode" w:hAnsi="Lucida Sans Unicode"/>
        </w:rPr>
        <w:t xml:space="preserve">begin </w:t>
      </w:r>
      <w:r>
        <w:rPr>
          <w:rFonts w:ascii="Lucida Sans Unicode" w:hAnsi="Lucida Sans Unicode"/>
        </w:rPr>
        <w:t xml:space="preserve">in </w:t>
      </w:r>
      <w:r w:rsidR="00BA5DA3">
        <w:rPr>
          <w:rFonts w:ascii="Lucida Sans Unicode" w:hAnsi="Lucida Sans Unicode"/>
        </w:rPr>
        <w:t>D</w:t>
      </w:r>
      <w:r w:rsidR="00D4516F">
        <w:rPr>
          <w:rFonts w:ascii="Lucida Sans Unicode" w:hAnsi="Lucida Sans Unicode"/>
        </w:rPr>
        <w:t>ecisions classes</w:t>
      </w:r>
      <w:r>
        <w:rPr>
          <w:rFonts w:ascii="Lucida Sans Unicode" w:hAnsi="Lucida Sans Unicode"/>
        </w:rPr>
        <w:t xml:space="preserve"> and individually.</w:t>
      </w:r>
    </w:p>
    <w:p w:rsidR="007F6A64" w:rsidRDefault="007F6A64" w:rsidP="0090549D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 xml:space="preserve">√ Register for </w:t>
      </w:r>
      <w:r w:rsidR="00BA66B3">
        <w:rPr>
          <w:rFonts w:ascii="Lucida Sans Unicode" w:hAnsi="Lucida Sans Unicode"/>
        </w:rPr>
        <w:t>spring</w:t>
      </w:r>
      <w:r>
        <w:rPr>
          <w:rFonts w:ascii="Lucida Sans Unicode" w:hAnsi="Lucida Sans Unicode"/>
        </w:rPr>
        <w:t xml:space="preserve"> SAT</w:t>
      </w:r>
      <w:r w:rsidR="00B63773">
        <w:rPr>
          <w:rFonts w:ascii="Lucida Sans Unicode" w:hAnsi="Lucida Sans Unicode"/>
        </w:rPr>
        <w:t>/ACT</w:t>
      </w:r>
      <w:r>
        <w:rPr>
          <w:rFonts w:ascii="Lucida Sans Unicode" w:hAnsi="Lucida Sans Unicode"/>
        </w:rPr>
        <w:t>.</w:t>
      </w:r>
    </w:p>
    <w:p w:rsidR="007F6A64" w:rsidRDefault="00D4516F" w:rsidP="0090549D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</w:p>
    <w:p w:rsidR="00B92B51" w:rsidRPr="00036334" w:rsidRDefault="00B92B51" w:rsidP="00B92B51">
      <w:pPr>
        <w:ind w:right="-72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January 10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Registration deadline for February 8</w:t>
      </w:r>
      <w:r w:rsidRPr="00466EA1">
        <w:rPr>
          <w:rFonts w:ascii="Lucida Sans Unicode" w:hAnsi="Lucida Sans Unicode" w:cs="Lucida Sans Unicode"/>
          <w:vertAlign w:val="superscript"/>
        </w:rPr>
        <w:t>th</w:t>
      </w:r>
      <w:r>
        <w:rPr>
          <w:rFonts w:ascii="Lucida Sans Unicode" w:hAnsi="Lucida Sans Unicode" w:cs="Lucida Sans Unicode"/>
        </w:rPr>
        <w:t xml:space="preserve"> ACT Exam</w:t>
      </w:r>
    </w:p>
    <w:p w:rsidR="00D4516F" w:rsidRDefault="0028742D" w:rsidP="00030429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 xml:space="preserve">January </w:t>
      </w:r>
      <w:r w:rsidR="00B92B51">
        <w:rPr>
          <w:rFonts w:ascii="Lucida Sans Unicode" w:hAnsi="Lucida Sans Unicode"/>
        </w:rPr>
        <w:t>13</w:t>
      </w:r>
      <w:r w:rsidR="00D4516F">
        <w:rPr>
          <w:rFonts w:ascii="Lucida Sans Unicode" w:hAnsi="Lucida Sans Unicode"/>
        </w:rPr>
        <w:tab/>
      </w:r>
      <w:r w:rsidR="00D4516F">
        <w:rPr>
          <w:rFonts w:ascii="Lucida Sans Unicode" w:hAnsi="Lucida Sans Unicode"/>
        </w:rPr>
        <w:tab/>
      </w:r>
      <w:r w:rsidR="00D4516F">
        <w:rPr>
          <w:rFonts w:ascii="Lucida Sans Unicode" w:hAnsi="Lucida Sans Unicode"/>
        </w:rPr>
        <w:tab/>
      </w:r>
      <w:r w:rsidR="00030429">
        <w:rPr>
          <w:rFonts w:ascii="Lucida Sans Unicode" w:hAnsi="Lucida Sans Unicode" w:cs="Lucida Sans Unicode"/>
        </w:rPr>
        <w:t xml:space="preserve">Meeting for junior parents - </w:t>
      </w:r>
      <w:r w:rsidR="00D4516F">
        <w:rPr>
          <w:rFonts w:ascii="Lucida Sans Unicode" w:hAnsi="Lucida Sans Unicode" w:cs="Lucida Sans Unicode"/>
        </w:rPr>
        <w:t>6pm in</w:t>
      </w:r>
      <w:r w:rsidR="00030429">
        <w:rPr>
          <w:rFonts w:ascii="Lucida Sans Unicode" w:hAnsi="Lucida Sans Unicode" w:cs="Lucida Sans Unicode"/>
        </w:rPr>
        <w:t xml:space="preserve"> Thompson Hall</w:t>
      </w:r>
    </w:p>
    <w:p w:rsidR="0090549D" w:rsidRPr="00A32052" w:rsidRDefault="0090549D" w:rsidP="0090549D">
      <w:pPr>
        <w:ind w:right="-720"/>
        <w:rPr>
          <w:rFonts w:ascii="Lucida Sans Unicode" w:hAnsi="Lucida Sans Unicode"/>
          <w:sz w:val="16"/>
          <w:szCs w:val="16"/>
        </w:rPr>
      </w:pPr>
    </w:p>
    <w:p w:rsidR="00193CEE" w:rsidRDefault="009F5A6F" w:rsidP="00193CE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February 20</w:t>
      </w:r>
      <w:r w:rsidR="00B92B51">
        <w:rPr>
          <w:rFonts w:ascii="Lucida Sans Unicode" w:hAnsi="Lucida Sans Unicode"/>
          <w:sz w:val="24"/>
        </w:rPr>
        <w:t>20</w:t>
      </w:r>
    </w:p>
    <w:p w:rsidR="00193CEE" w:rsidRPr="00A32052" w:rsidRDefault="00193CEE" w:rsidP="00193CEE">
      <w:pPr>
        <w:ind w:left="1440" w:right="-720"/>
        <w:rPr>
          <w:rFonts w:ascii="Lucida Sans Unicode" w:hAnsi="Lucida Sans Unicode"/>
          <w:sz w:val="16"/>
          <w:szCs w:val="16"/>
        </w:rPr>
      </w:pPr>
    </w:p>
    <w:p w:rsidR="00193CEE" w:rsidRDefault="00193CEE" w:rsidP="001272E6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  <w:t xml:space="preserve">√ </w:t>
      </w:r>
      <w:r w:rsidR="008978A1">
        <w:rPr>
          <w:rFonts w:ascii="Lucida Sans Unicode" w:hAnsi="Lucida Sans Unicode"/>
        </w:rPr>
        <w:t>Meet</w:t>
      </w:r>
      <w:r>
        <w:rPr>
          <w:rFonts w:ascii="Lucida Sans Unicode" w:hAnsi="Lucida Sans Unicode"/>
        </w:rPr>
        <w:t xml:space="preserve"> individually with your college counselor. </w:t>
      </w:r>
    </w:p>
    <w:p w:rsidR="00193CEE" w:rsidRDefault="00193CEE" w:rsidP="00E81DDF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Register </w:t>
      </w:r>
      <w:r w:rsidR="000A6654">
        <w:rPr>
          <w:rFonts w:ascii="Lucida Sans Unicode" w:hAnsi="Lucida Sans Unicode"/>
        </w:rPr>
        <w:t xml:space="preserve">for </w:t>
      </w:r>
      <w:r w:rsidR="00722C69">
        <w:rPr>
          <w:rFonts w:ascii="Lucida Sans Unicode" w:hAnsi="Lucida Sans Unicode"/>
        </w:rPr>
        <w:t>spring</w:t>
      </w:r>
      <w:r>
        <w:rPr>
          <w:rFonts w:ascii="Lucida Sans Unicode" w:hAnsi="Lucida Sans Unicode"/>
        </w:rPr>
        <w:t xml:space="preserve"> standardized tests (SAT, ACT, or SAT</w:t>
      </w:r>
      <w:r w:rsidR="00664383">
        <w:rPr>
          <w:rFonts w:ascii="Lucida Sans Unicode" w:hAnsi="Lucida Sans Unicode"/>
        </w:rPr>
        <w:t xml:space="preserve"> </w:t>
      </w:r>
      <w:r>
        <w:rPr>
          <w:rFonts w:ascii="Lucida Sans Unicode" w:hAnsi="Lucida Sans Unicode"/>
        </w:rPr>
        <w:t>Subject Tests).</w:t>
      </w:r>
    </w:p>
    <w:p w:rsidR="0098464B" w:rsidRDefault="00705B40" w:rsidP="0098464B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Make arrangements to visit colleges over spring break if desired.</w:t>
      </w:r>
    </w:p>
    <w:p w:rsidR="0090549D" w:rsidRDefault="0090549D" w:rsidP="0090549D">
      <w:pPr>
        <w:ind w:right="-720"/>
        <w:rPr>
          <w:rFonts w:ascii="Lucida Sans Unicode" w:hAnsi="Lucida Sans Unicode"/>
        </w:rPr>
      </w:pPr>
    </w:p>
    <w:p w:rsidR="00B92B51" w:rsidRDefault="00B92B51" w:rsidP="00B92B51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February 8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ACT Testing Day</w:t>
      </w:r>
    </w:p>
    <w:p w:rsidR="00B63773" w:rsidRDefault="009F5A6F" w:rsidP="00B63773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February </w:t>
      </w:r>
      <w:r w:rsidR="00B92B51">
        <w:rPr>
          <w:rFonts w:ascii="Lucida Sans Unicode" w:hAnsi="Lucida Sans Unicode" w:cs="Lucida Sans Unicode"/>
        </w:rPr>
        <w:t>14</w:t>
      </w:r>
      <w:r w:rsidR="008978A1">
        <w:rPr>
          <w:rFonts w:ascii="Lucida Sans Unicode" w:hAnsi="Lucida Sans Unicode" w:cs="Lucida Sans Unicode"/>
        </w:rPr>
        <w:tab/>
      </w:r>
      <w:r w:rsidR="008978A1">
        <w:rPr>
          <w:rFonts w:ascii="Lucida Sans Unicode" w:hAnsi="Lucida Sans Unicode" w:cs="Lucida Sans Unicode"/>
        </w:rPr>
        <w:tab/>
      </w:r>
      <w:r w:rsidR="008978A1">
        <w:rPr>
          <w:rFonts w:ascii="Lucida Sans Unicode" w:hAnsi="Lucida Sans Unicode" w:cs="Lucida Sans Unicode"/>
        </w:rPr>
        <w:tab/>
        <w:t>Re</w:t>
      </w:r>
      <w:r w:rsidR="00D4516F">
        <w:rPr>
          <w:rFonts w:ascii="Lucida Sans Unicode" w:hAnsi="Lucida Sans Unicode" w:cs="Lucida Sans Unicode"/>
        </w:rPr>
        <w:t xml:space="preserve">gistration deadline for March </w:t>
      </w:r>
      <w:r w:rsidR="00B92B51">
        <w:rPr>
          <w:rFonts w:ascii="Lucida Sans Unicode" w:hAnsi="Lucida Sans Unicode" w:cs="Lucida Sans Unicode"/>
        </w:rPr>
        <w:t>14</w:t>
      </w:r>
      <w:r w:rsidR="008978A1">
        <w:rPr>
          <w:rFonts w:ascii="Lucida Sans Unicode" w:hAnsi="Lucida Sans Unicode" w:cs="Lucida Sans Unicode"/>
          <w:vertAlign w:val="superscript"/>
        </w:rPr>
        <w:t>th</w:t>
      </w:r>
      <w:r w:rsidR="008978A1">
        <w:rPr>
          <w:rFonts w:ascii="Lucida Sans Unicode" w:hAnsi="Lucida Sans Unicode" w:cs="Lucida Sans Unicode"/>
        </w:rPr>
        <w:t xml:space="preserve"> SAT </w:t>
      </w:r>
    </w:p>
    <w:p w:rsidR="00B63773" w:rsidRDefault="00B63773" w:rsidP="00B63773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February 28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Registration deadline for April 4</w:t>
      </w:r>
      <w:r w:rsidRPr="00466EA1">
        <w:rPr>
          <w:rFonts w:ascii="Lucida Sans Unicode" w:hAnsi="Lucida Sans Unicode" w:cs="Lucida Sans Unicode"/>
          <w:vertAlign w:val="superscript"/>
        </w:rPr>
        <w:t>th</w:t>
      </w:r>
      <w:r>
        <w:rPr>
          <w:rFonts w:ascii="Lucida Sans Unicode" w:hAnsi="Lucida Sans Unicode" w:cs="Lucida Sans Unicode"/>
        </w:rPr>
        <w:t xml:space="preserve"> ACT Exam</w:t>
      </w:r>
    </w:p>
    <w:p w:rsidR="00B63773" w:rsidRDefault="00B63773" w:rsidP="008978A1">
      <w:pPr>
        <w:rPr>
          <w:rFonts w:ascii="Lucida Sans Unicode" w:hAnsi="Lucida Sans Unicode" w:cs="Lucida Sans Unicode"/>
        </w:rPr>
      </w:pPr>
    </w:p>
    <w:p w:rsidR="0090549D" w:rsidRPr="00A32052" w:rsidRDefault="0090549D" w:rsidP="001C2F65">
      <w:pPr>
        <w:rPr>
          <w:rFonts w:ascii="Lucida Sans Unicode" w:hAnsi="Lucida Sans Unicode" w:cs="Lucida Sans Unicode"/>
          <w:sz w:val="16"/>
          <w:szCs w:val="16"/>
        </w:rPr>
      </w:pPr>
    </w:p>
    <w:p w:rsidR="009C4627" w:rsidRDefault="009F5A6F" w:rsidP="009C462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March 20</w:t>
      </w:r>
      <w:r w:rsidR="00B92B51">
        <w:rPr>
          <w:rFonts w:ascii="Lucida Sans Unicode" w:hAnsi="Lucida Sans Unicode"/>
          <w:sz w:val="24"/>
        </w:rPr>
        <w:t>20</w:t>
      </w:r>
    </w:p>
    <w:p w:rsidR="001C2F65" w:rsidRPr="00A32052" w:rsidRDefault="001C2F65" w:rsidP="00845208">
      <w:pPr>
        <w:rPr>
          <w:rFonts w:ascii="Lucida Sans Unicode" w:hAnsi="Lucida Sans Unicode" w:cs="Lucida Sans Unicode"/>
          <w:sz w:val="16"/>
          <w:szCs w:val="16"/>
        </w:rPr>
      </w:pPr>
    </w:p>
    <w:p w:rsidR="00EA46EA" w:rsidRDefault="00EA46EA" w:rsidP="00EA46EA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  <w:t xml:space="preserve">√ </w:t>
      </w:r>
      <w:r w:rsidR="00862133">
        <w:rPr>
          <w:rFonts w:ascii="Lucida Sans Unicode" w:hAnsi="Lucida Sans Unicode"/>
        </w:rPr>
        <w:t>Meet</w:t>
      </w:r>
      <w:r>
        <w:rPr>
          <w:rFonts w:ascii="Lucida Sans Unicode" w:hAnsi="Lucida Sans Unicode"/>
        </w:rPr>
        <w:t xml:space="preserve"> individually with your college counselor. </w:t>
      </w:r>
    </w:p>
    <w:p w:rsidR="00EA46EA" w:rsidRDefault="00EA46EA" w:rsidP="00EA46EA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Register for spring standardized tests (SAT, ACT, or SAT Subject Tests).</w:t>
      </w:r>
    </w:p>
    <w:p w:rsidR="00223CD1" w:rsidRPr="00862133" w:rsidRDefault="00223CD1" w:rsidP="00223CD1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 xml:space="preserve">√ Continue to </w:t>
      </w:r>
      <w:r w:rsidR="00D85F61">
        <w:rPr>
          <w:rFonts w:ascii="Lucida Sans Unicode" w:hAnsi="Lucida Sans Unicode"/>
        </w:rPr>
        <w:t>learn more about</w:t>
      </w:r>
      <w:r>
        <w:rPr>
          <w:rFonts w:ascii="Lucida Sans Unicode" w:hAnsi="Lucida Sans Unicode"/>
        </w:rPr>
        <w:t xml:space="preserve"> the colleges on your preliminary college list</w:t>
      </w:r>
      <w:r w:rsidR="00862133">
        <w:rPr>
          <w:rFonts w:ascii="Lucida Sans Unicode" w:hAnsi="Lucida Sans Unicode"/>
        </w:rPr>
        <w:t>.</w:t>
      </w:r>
    </w:p>
    <w:p w:rsidR="006339AB" w:rsidRDefault="00EA46EA" w:rsidP="006339AB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Visit colleges over spring break if </w:t>
      </w:r>
      <w:r w:rsidR="00466EA1">
        <w:rPr>
          <w:rFonts w:ascii="Lucida Sans Unicode" w:hAnsi="Lucida Sans Unicode"/>
        </w:rPr>
        <w:t>possible</w:t>
      </w:r>
      <w:r>
        <w:rPr>
          <w:rFonts w:ascii="Lucida Sans Unicode" w:hAnsi="Lucida Sans Unicode"/>
        </w:rPr>
        <w:t>.</w:t>
      </w:r>
    </w:p>
    <w:p w:rsidR="00EA46EA" w:rsidRDefault="00EA46EA" w:rsidP="00EA46EA">
      <w:pPr>
        <w:ind w:left="1440" w:right="-720"/>
        <w:rPr>
          <w:rFonts w:ascii="Lucida Sans Unicode" w:hAnsi="Lucida Sans Unicode"/>
        </w:rPr>
      </w:pPr>
    </w:p>
    <w:p w:rsidR="00014211" w:rsidRDefault="00A32052" w:rsidP="00862133">
      <w:pPr>
        <w:ind w:left="2880" w:hanging="288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March </w:t>
      </w:r>
      <w:r w:rsidR="00B63773">
        <w:rPr>
          <w:rFonts w:ascii="Lucida Sans Unicode" w:hAnsi="Lucida Sans Unicode" w:cs="Lucida Sans Unicode"/>
        </w:rPr>
        <w:t>14</w:t>
      </w:r>
      <w:r w:rsidR="00D93DD8">
        <w:rPr>
          <w:rFonts w:ascii="Lucida Sans Unicode" w:hAnsi="Lucida Sans Unicode" w:cs="Lucida Sans Unicode"/>
        </w:rPr>
        <w:tab/>
      </w:r>
      <w:r w:rsidR="00684F43">
        <w:rPr>
          <w:rFonts w:ascii="Lucida Sans Unicode" w:hAnsi="Lucida Sans Unicode" w:cs="Lucida Sans Unicode"/>
        </w:rPr>
        <w:t>SAT Testing Day</w:t>
      </w:r>
      <w:r w:rsidR="00466EA1">
        <w:rPr>
          <w:rFonts w:ascii="Lucida Sans Unicode" w:hAnsi="Lucida Sans Unicode" w:cs="Lucida Sans Unicode"/>
        </w:rPr>
        <w:tab/>
      </w:r>
    </w:p>
    <w:p w:rsidR="00862133" w:rsidRPr="00A32052" w:rsidRDefault="00862133" w:rsidP="00466EA1">
      <w:pPr>
        <w:ind w:left="2880" w:hanging="2880"/>
        <w:rPr>
          <w:rFonts w:ascii="Lucida Sans Unicode" w:hAnsi="Lucida Sans Unicode" w:cs="Lucida Sans Unicode"/>
          <w:sz w:val="16"/>
          <w:szCs w:val="16"/>
        </w:rPr>
      </w:pPr>
    </w:p>
    <w:p w:rsidR="00BF10FE" w:rsidRDefault="00AD5073" w:rsidP="00BF10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April 20</w:t>
      </w:r>
      <w:r w:rsidR="00B63773">
        <w:rPr>
          <w:rFonts w:ascii="Lucida Sans Unicode" w:hAnsi="Lucida Sans Unicode"/>
          <w:sz w:val="24"/>
        </w:rPr>
        <w:t>20</w:t>
      </w:r>
    </w:p>
    <w:p w:rsidR="00BF10FE" w:rsidRPr="00A32052" w:rsidRDefault="00BF10FE" w:rsidP="001C2F65">
      <w:pPr>
        <w:rPr>
          <w:rFonts w:ascii="Lucida Sans Unicode" w:hAnsi="Lucida Sans Unicode" w:cs="Lucida Sans Unicode"/>
          <w:sz w:val="16"/>
          <w:szCs w:val="16"/>
        </w:rPr>
      </w:pPr>
    </w:p>
    <w:p w:rsidR="001272E6" w:rsidRDefault="00B558A6" w:rsidP="00B558A6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</w:r>
      <w:r w:rsidR="001272E6">
        <w:rPr>
          <w:rFonts w:ascii="Lucida Sans Unicode" w:hAnsi="Lucida Sans Unicode"/>
        </w:rPr>
        <w:t xml:space="preserve">√ Attend all </w:t>
      </w:r>
      <w:r w:rsidR="00AD5073">
        <w:rPr>
          <w:rFonts w:ascii="Lucida Sans Unicode" w:hAnsi="Lucida Sans Unicode"/>
        </w:rPr>
        <w:t>college counseling Decisions classes</w:t>
      </w:r>
      <w:r w:rsidR="001272E6">
        <w:rPr>
          <w:rFonts w:ascii="Lucida Sans Unicode" w:hAnsi="Lucida Sans Unicode"/>
        </w:rPr>
        <w:t>.</w:t>
      </w:r>
    </w:p>
    <w:p w:rsidR="00B558A6" w:rsidRDefault="00B558A6" w:rsidP="001272E6">
      <w:pPr>
        <w:ind w:left="720" w:right="-720" w:firstLine="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Meet individually with your college counselor</w:t>
      </w:r>
      <w:r w:rsidR="00862133">
        <w:rPr>
          <w:rFonts w:ascii="Lucida Sans Unicode" w:hAnsi="Lucida Sans Unicode"/>
        </w:rPr>
        <w:t xml:space="preserve"> as needed</w:t>
      </w:r>
      <w:r>
        <w:rPr>
          <w:rFonts w:ascii="Lucida Sans Unicode" w:hAnsi="Lucida Sans Unicode"/>
        </w:rPr>
        <w:t xml:space="preserve">. </w:t>
      </w:r>
    </w:p>
    <w:p w:rsidR="00B558A6" w:rsidRDefault="00B558A6" w:rsidP="00B558A6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Register for spring standardized tests (SAT, ACT, or SAT Subject Tests).</w:t>
      </w:r>
    </w:p>
    <w:p w:rsidR="006339AB" w:rsidRDefault="006339AB" w:rsidP="006339AB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/>
        </w:rPr>
        <w:t>√ Continue to learn more about the colleges on your preliminary college list.</w:t>
      </w:r>
    </w:p>
    <w:p w:rsidR="00B558A6" w:rsidRPr="00A32052" w:rsidRDefault="00B558A6" w:rsidP="001C2F65">
      <w:pPr>
        <w:rPr>
          <w:rFonts w:ascii="Lucida Sans Unicode" w:hAnsi="Lucida Sans Unicode" w:cs="Lucida Sans Unicode"/>
          <w:sz w:val="16"/>
          <w:szCs w:val="16"/>
        </w:rPr>
      </w:pPr>
    </w:p>
    <w:p w:rsidR="00D93DD8" w:rsidRDefault="001B200F" w:rsidP="00D93DD8">
      <w:pPr>
        <w:ind w:left="2880" w:hanging="288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April </w:t>
      </w:r>
      <w:r w:rsidR="00B63773">
        <w:rPr>
          <w:rFonts w:ascii="Lucida Sans Unicode" w:hAnsi="Lucida Sans Unicode" w:cs="Lucida Sans Unicode"/>
        </w:rPr>
        <w:t>3</w:t>
      </w:r>
      <w:r w:rsidR="00D93DD8">
        <w:rPr>
          <w:rFonts w:ascii="Lucida Sans Unicode" w:hAnsi="Lucida Sans Unicode" w:cs="Lucida Sans Unicode"/>
        </w:rPr>
        <w:tab/>
        <w:t>Registration deadline for May</w:t>
      </w:r>
      <w:r w:rsidR="00036334">
        <w:rPr>
          <w:rFonts w:ascii="Lucida Sans Unicode" w:hAnsi="Lucida Sans Unicode" w:cs="Lucida Sans Unicode"/>
        </w:rPr>
        <w:t xml:space="preserve"> </w:t>
      </w:r>
      <w:r w:rsidR="00B63773">
        <w:rPr>
          <w:rFonts w:ascii="Lucida Sans Unicode" w:hAnsi="Lucida Sans Unicode" w:cs="Lucida Sans Unicode"/>
        </w:rPr>
        <w:t>2</w:t>
      </w:r>
      <w:r w:rsidR="00B63773">
        <w:rPr>
          <w:rFonts w:ascii="Lucida Sans Unicode" w:hAnsi="Lucida Sans Unicode" w:cs="Lucida Sans Unicode"/>
          <w:vertAlign w:val="superscript"/>
        </w:rPr>
        <w:t>nd</w:t>
      </w:r>
      <w:r w:rsidR="00D93DD8">
        <w:rPr>
          <w:rFonts w:ascii="Lucida Sans Unicode" w:hAnsi="Lucida Sans Unicode" w:cs="Lucida Sans Unicode"/>
        </w:rPr>
        <w:t xml:space="preserve"> SAT Exam</w:t>
      </w:r>
    </w:p>
    <w:p w:rsidR="00382759" w:rsidRDefault="009F5A6F" w:rsidP="001C2F65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April </w:t>
      </w:r>
      <w:r w:rsidR="00B63773">
        <w:rPr>
          <w:rFonts w:ascii="Lucida Sans Unicode" w:hAnsi="Lucida Sans Unicode" w:cs="Lucida Sans Unicode"/>
        </w:rPr>
        <w:t>4</w:t>
      </w:r>
      <w:r w:rsidR="00B63773">
        <w:rPr>
          <w:rFonts w:ascii="Lucida Sans Unicode" w:hAnsi="Lucida Sans Unicode" w:cs="Lucida Sans Unicode"/>
        </w:rPr>
        <w:tab/>
      </w:r>
      <w:r w:rsidR="00CB0048">
        <w:rPr>
          <w:rFonts w:ascii="Lucida Sans Unicode" w:hAnsi="Lucida Sans Unicode" w:cs="Lucida Sans Unicode"/>
        </w:rPr>
        <w:tab/>
      </w:r>
      <w:r w:rsidR="00CB0048">
        <w:rPr>
          <w:rFonts w:ascii="Lucida Sans Unicode" w:hAnsi="Lucida Sans Unicode" w:cs="Lucida Sans Unicode"/>
        </w:rPr>
        <w:tab/>
      </w:r>
      <w:r w:rsidR="00CB0048">
        <w:rPr>
          <w:rFonts w:ascii="Lucida Sans Unicode" w:hAnsi="Lucida Sans Unicode" w:cs="Lucida Sans Unicode"/>
        </w:rPr>
        <w:tab/>
      </w:r>
      <w:r w:rsidR="00382759">
        <w:rPr>
          <w:rFonts w:ascii="Lucida Sans Unicode" w:hAnsi="Lucida Sans Unicode" w:cs="Lucida Sans Unicode"/>
        </w:rPr>
        <w:t>ACT Exam Date</w:t>
      </w:r>
    </w:p>
    <w:p w:rsidR="00A32052" w:rsidRDefault="00AD5073" w:rsidP="0065475F">
      <w:pPr>
        <w:ind w:left="2880" w:hanging="288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April 2</w:t>
      </w:r>
      <w:r w:rsidR="00B63773">
        <w:rPr>
          <w:rFonts w:ascii="Lucida Sans Unicode" w:hAnsi="Lucida Sans Unicode" w:cs="Lucida Sans Unicode"/>
        </w:rPr>
        <w:t>6</w:t>
      </w:r>
      <w:r w:rsidR="00B25A42">
        <w:rPr>
          <w:rFonts w:ascii="Lucida Sans Unicode" w:hAnsi="Lucida Sans Unicode" w:cs="Lucida Sans Unicode"/>
        </w:rPr>
        <w:tab/>
        <w:t>BISCCA College</w:t>
      </w:r>
      <w:r w:rsidR="006F758B">
        <w:rPr>
          <w:rFonts w:ascii="Lucida Sans Unicode" w:hAnsi="Lucida Sans Unicode" w:cs="Lucida Sans Unicode"/>
        </w:rPr>
        <w:t xml:space="preserve"> F</w:t>
      </w:r>
      <w:r w:rsidR="001B200F">
        <w:rPr>
          <w:rFonts w:ascii="Lucida Sans Unicode" w:hAnsi="Lucida Sans Unicode" w:cs="Lucida Sans Unicode"/>
        </w:rPr>
        <w:t xml:space="preserve">air at </w:t>
      </w:r>
      <w:r w:rsidR="00B63773">
        <w:rPr>
          <w:rFonts w:ascii="Lucida Sans Unicode" w:hAnsi="Lucida Sans Unicode" w:cs="Lucida Sans Unicode"/>
        </w:rPr>
        <w:t>Babson College</w:t>
      </w:r>
      <w:r w:rsidR="001B200F">
        <w:rPr>
          <w:rFonts w:ascii="Lucida Sans Unicode" w:hAnsi="Lucida Sans Unicode" w:cs="Lucida Sans Unicode"/>
        </w:rPr>
        <w:t xml:space="preserve"> </w:t>
      </w:r>
    </w:p>
    <w:p w:rsidR="00B63773" w:rsidRDefault="00B63773" w:rsidP="00B63773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April 30-May 1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Nat’l College Fair at Boston Convention and Exhibition Center</w:t>
      </w:r>
    </w:p>
    <w:p w:rsidR="001C2F65" w:rsidRDefault="001C2F65" w:rsidP="001C2F65">
      <w:pPr>
        <w:ind w:left="3600" w:hanging="3600"/>
        <w:rPr>
          <w:rFonts w:ascii="Lucida Sans Unicode" w:hAnsi="Lucida Sans Unicode" w:cs="Lucida Sans Unicode"/>
        </w:rPr>
      </w:pPr>
    </w:p>
    <w:p w:rsidR="006F758B" w:rsidRDefault="006F758B" w:rsidP="001C2F65">
      <w:pPr>
        <w:ind w:left="3600" w:hanging="3600"/>
        <w:rPr>
          <w:rFonts w:ascii="Lucida Sans Unicode" w:hAnsi="Lucida Sans Unicode" w:cs="Lucida Sans Unicode"/>
        </w:rPr>
      </w:pPr>
    </w:p>
    <w:p w:rsidR="00036334" w:rsidRPr="00575DC6" w:rsidRDefault="00036334" w:rsidP="001C2F65">
      <w:pPr>
        <w:ind w:left="3600" w:hanging="3600"/>
        <w:rPr>
          <w:rFonts w:ascii="Lucida Sans Unicode" w:hAnsi="Lucida Sans Unicode" w:cs="Lucida Sans Unicode"/>
        </w:rPr>
      </w:pPr>
    </w:p>
    <w:p w:rsidR="00296A6A" w:rsidRDefault="00AC4D6D" w:rsidP="00296A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May 20</w:t>
      </w:r>
      <w:r w:rsidR="007A20C4">
        <w:rPr>
          <w:rFonts w:ascii="Lucida Sans Unicode" w:hAnsi="Lucida Sans Unicode"/>
          <w:sz w:val="24"/>
        </w:rPr>
        <w:t>20</w:t>
      </w:r>
    </w:p>
    <w:p w:rsidR="001C2F65" w:rsidRDefault="001C2F65" w:rsidP="001C2F65">
      <w:pPr>
        <w:ind w:left="3600" w:hanging="3600"/>
        <w:rPr>
          <w:rFonts w:ascii="Lucida Sans Unicode" w:hAnsi="Lucida Sans Unicode" w:cs="Lucida Sans Unicode"/>
        </w:rPr>
      </w:pPr>
    </w:p>
    <w:p w:rsidR="006339AB" w:rsidRDefault="006339AB" w:rsidP="006339AB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  <w:t>√ Meet individually with your college counselor</w:t>
      </w:r>
      <w:r w:rsidR="00862133">
        <w:rPr>
          <w:rFonts w:ascii="Lucida Sans Unicode" w:hAnsi="Lucida Sans Unicode"/>
        </w:rPr>
        <w:t xml:space="preserve"> as needed</w:t>
      </w:r>
      <w:r>
        <w:rPr>
          <w:rFonts w:ascii="Lucida Sans Unicode" w:hAnsi="Lucida Sans Unicode"/>
        </w:rPr>
        <w:t xml:space="preserve">. </w:t>
      </w:r>
    </w:p>
    <w:p w:rsidR="006339AB" w:rsidRDefault="006339AB" w:rsidP="006339AB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Register for spring standardized tests (SAT, ACT, or SAT</w:t>
      </w:r>
      <w:r w:rsidR="004C2D84">
        <w:rPr>
          <w:rFonts w:ascii="Lucida Sans Unicode" w:hAnsi="Lucida Sans Unicode"/>
        </w:rPr>
        <w:t xml:space="preserve"> </w:t>
      </w:r>
      <w:r>
        <w:rPr>
          <w:rFonts w:ascii="Lucida Sans Unicode" w:hAnsi="Lucida Sans Unicode"/>
        </w:rPr>
        <w:t>Subject Tests).</w:t>
      </w:r>
    </w:p>
    <w:p w:rsidR="006339AB" w:rsidRDefault="006339AB" w:rsidP="006339AB">
      <w:pPr>
        <w:rPr>
          <w:rFonts w:ascii="Lucida Sans Unicode" w:hAnsi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/>
        </w:rPr>
        <w:t xml:space="preserve">√ </w:t>
      </w:r>
      <w:r w:rsidR="00D016C5">
        <w:rPr>
          <w:rFonts w:ascii="Lucida Sans Unicode" w:hAnsi="Lucida Sans Unicode"/>
        </w:rPr>
        <w:t>Think</w:t>
      </w:r>
      <w:r>
        <w:rPr>
          <w:rFonts w:ascii="Lucida Sans Unicode" w:hAnsi="Lucida Sans Unicode"/>
        </w:rPr>
        <w:t xml:space="preserve"> about making plans for summer college visits.</w:t>
      </w:r>
    </w:p>
    <w:p w:rsidR="006339AB" w:rsidRDefault="006339AB" w:rsidP="006339AB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√ Continue to learn more about the colleges on your preliminary college list.</w:t>
      </w:r>
    </w:p>
    <w:p w:rsidR="00BE1B4B" w:rsidRDefault="00BE1B4B" w:rsidP="006339AB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 xml:space="preserve">√ Update prospective college list on Naviance Family Connection. </w:t>
      </w:r>
    </w:p>
    <w:p w:rsidR="001272E6" w:rsidRDefault="001272E6" w:rsidP="001272E6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 xml:space="preserve">√ Sign up for College Essay workshops and/or mock interviews if desired </w:t>
      </w:r>
    </w:p>
    <w:p w:rsidR="001272E6" w:rsidRDefault="001272E6" w:rsidP="006339AB">
      <w:pPr>
        <w:rPr>
          <w:rFonts w:ascii="Lucida Sans Unicode" w:hAnsi="Lucida Sans Unicode" w:cs="Lucida Sans Unicode"/>
        </w:rPr>
      </w:pPr>
    </w:p>
    <w:p w:rsidR="007A20C4" w:rsidRPr="00575DC6" w:rsidRDefault="007A20C4" w:rsidP="007A20C4">
      <w:pPr>
        <w:ind w:left="2880" w:hanging="288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May 2</w:t>
      </w:r>
      <w:r w:rsidRPr="00575DC6"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>SAT / SAT Subject Test exam day</w:t>
      </w:r>
      <w:r w:rsidRPr="00575DC6">
        <w:rPr>
          <w:rFonts w:ascii="Lucida Sans Unicode" w:hAnsi="Lucida Sans Unicode" w:cs="Lucida Sans Unicode"/>
        </w:rPr>
        <w:t xml:space="preserve"> </w:t>
      </w:r>
    </w:p>
    <w:p w:rsidR="008D3149" w:rsidRDefault="008D3149" w:rsidP="008D3149">
      <w:pPr>
        <w:ind w:left="2880" w:hanging="288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May </w:t>
      </w:r>
      <w:r w:rsidR="007A20C4">
        <w:rPr>
          <w:rFonts w:ascii="Lucida Sans Unicode" w:hAnsi="Lucida Sans Unicode" w:cs="Lucida Sans Unicode"/>
        </w:rPr>
        <w:t>8</w:t>
      </w:r>
      <w:r>
        <w:rPr>
          <w:rFonts w:ascii="Lucida Sans Unicode" w:hAnsi="Lucida Sans Unicode" w:cs="Lucida Sans Unicode"/>
        </w:rPr>
        <w:tab/>
      </w:r>
      <w:r w:rsidRPr="00575DC6">
        <w:rPr>
          <w:rFonts w:ascii="Lucida Sans Unicode" w:hAnsi="Lucida Sans Unicode" w:cs="Lucida Sans Unicode"/>
        </w:rPr>
        <w:t xml:space="preserve">Registration deadline for </w:t>
      </w:r>
      <w:r>
        <w:rPr>
          <w:rFonts w:ascii="Lucida Sans Unicode" w:hAnsi="Lucida Sans Unicode" w:cs="Lucida Sans Unicode"/>
        </w:rPr>
        <w:t xml:space="preserve">June </w:t>
      </w:r>
      <w:r w:rsidR="007A20C4">
        <w:rPr>
          <w:rFonts w:ascii="Lucida Sans Unicode" w:hAnsi="Lucida Sans Unicode" w:cs="Lucida Sans Unicode"/>
        </w:rPr>
        <w:t>6</w:t>
      </w:r>
      <w:r w:rsidR="007A20C4">
        <w:rPr>
          <w:rFonts w:ascii="Lucida Sans Unicode" w:hAnsi="Lucida Sans Unicode" w:cs="Lucida Sans Unicode"/>
          <w:vertAlign w:val="superscript"/>
        </w:rPr>
        <w:t>th</w:t>
      </w:r>
      <w:r>
        <w:rPr>
          <w:rFonts w:ascii="Lucida Sans Unicode" w:hAnsi="Lucida Sans Unicode" w:cs="Lucida Sans Unicode"/>
        </w:rPr>
        <w:t xml:space="preserve"> SAT / </w:t>
      </w:r>
      <w:r w:rsidRPr="00575DC6">
        <w:rPr>
          <w:rFonts w:ascii="Lucida Sans Unicode" w:hAnsi="Lucida Sans Unicode" w:cs="Lucida Sans Unicode"/>
        </w:rPr>
        <w:t xml:space="preserve">SAT </w:t>
      </w:r>
      <w:r>
        <w:rPr>
          <w:rFonts w:ascii="Lucida Sans Unicode" w:hAnsi="Lucida Sans Unicode" w:cs="Lucida Sans Unicode"/>
        </w:rPr>
        <w:t>Subject Tests</w:t>
      </w:r>
    </w:p>
    <w:p w:rsidR="008D3149" w:rsidRDefault="008D3149" w:rsidP="008D3149">
      <w:pPr>
        <w:ind w:left="2880" w:hanging="288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May </w:t>
      </w:r>
      <w:r w:rsidR="007A20C4">
        <w:rPr>
          <w:rFonts w:ascii="Lucida Sans Unicode" w:hAnsi="Lucida Sans Unicode" w:cs="Lucida Sans Unicode"/>
        </w:rPr>
        <w:t>8</w:t>
      </w:r>
      <w:r>
        <w:rPr>
          <w:rFonts w:ascii="Lucida Sans Unicode" w:hAnsi="Lucida Sans Unicode" w:cs="Lucida Sans Unicode"/>
        </w:rPr>
        <w:tab/>
        <w:t xml:space="preserve">Registration deadline for June </w:t>
      </w:r>
      <w:r w:rsidR="007A20C4">
        <w:rPr>
          <w:rFonts w:ascii="Lucida Sans Unicode" w:hAnsi="Lucida Sans Unicode" w:cs="Lucida Sans Unicode"/>
        </w:rPr>
        <w:t>13</w:t>
      </w:r>
      <w:r w:rsidRPr="00D016C5">
        <w:rPr>
          <w:rFonts w:ascii="Lucida Sans Unicode" w:hAnsi="Lucida Sans Unicode" w:cs="Lucida Sans Unicode"/>
          <w:vertAlign w:val="superscript"/>
        </w:rPr>
        <w:t>th</w:t>
      </w:r>
      <w:r>
        <w:rPr>
          <w:rFonts w:ascii="Lucida Sans Unicode" w:hAnsi="Lucida Sans Unicode" w:cs="Lucida Sans Unicode"/>
        </w:rPr>
        <w:t xml:space="preserve"> ACT</w:t>
      </w:r>
    </w:p>
    <w:p w:rsidR="0081746B" w:rsidRDefault="0081746B" w:rsidP="007A20C4">
      <w:pPr>
        <w:rPr>
          <w:rFonts w:ascii="Lucida Sans Unicode" w:hAnsi="Lucida Sans Unicode" w:cs="Lucida Sans Unicode"/>
        </w:rPr>
      </w:pPr>
    </w:p>
    <w:p w:rsidR="0081746B" w:rsidRDefault="008D3149" w:rsidP="008174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June 20</w:t>
      </w:r>
      <w:r w:rsidR="007A20C4">
        <w:rPr>
          <w:rFonts w:ascii="Lucida Sans Unicode" w:hAnsi="Lucida Sans Unicode"/>
          <w:sz w:val="24"/>
        </w:rPr>
        <w:t>20</w:t>
      </w:r>
    </w:p>
    <w:p w:rsidR="0081746B" w:rsidRDefault="0081746B" w:rsidP="001C2F65">
      <w:pPr>
        <w:ind w:left="3600" w:hanging="3600"/>
        <w:rPr>
          <w:rFonts w:ascii="Lucida Sans Unicode" w:hAnsi="Lucida Sans Unicode" w:cs="Lucida Sans Unicode"/>
        </w:rPr>
      </w:pPr>
    </w:p>
    <w:p w:rsidR="005E22A9" w:rsidRDefault="005E22A9" w:rsidP="005E22A9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  <w:t>√ Meet individually with your college counselor</w:t>
      </w:r>
      <w:r w:rsidR="00BE1B4B">
        <w:rPr>
          <w:rFonts w:ascii="Lucida Sans Unicode" w:hAnsi="Lucida Sans Unicode"/>
        </w:rPr>
        <w:t xml:space="preserve"> as needed</w:t>
      </w:r>
      <w:r>
        <w:rPr>
          <w:rFonts w:ascii="Lucida Sans Unicode" w:hAnsi="Lucida Sans Unicode"/>
        </w:rPr>
        <w:t xml:space="preserve">. </w:t>
      </w:r>
    </w:p>
    <w:p w:rsidR="005E22A9" w:rsidRDefault="005E22A9" w:rsidP="005E22A9">
      <w:pPr>
        <w:rPr>
          <w:rFonts w:ascii="Lucida Sans Unicode" w:hAnsi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/>
        </w:rPr>
        <w:t>√ Plan summer college visits.</w:t>
      </w:r>
    </w:p>
    <w:p w:rsidR="005E22A9" w:rsidRDefault="005E22A9" w:rsidP="005E22A9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√ Continue to learn more about the colleges on your preliminary college list.</w:t>
      </w:r>
    </w:p>
    <w:p w:rsidR="00BE1B4B" w:rsidRDefault="00BE1B4B" w:rsidP="00BE1B4B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√ Update prospective college list on Naviance Family Connection.</w:t>
      </w:r>
    </w:p>
    <w:p w:rsidR="00BE1B4B" w:rsidRDefault="00BE1B4B" w:rsidP="00BE1B4B">
      <w:pPr>
        <w:rPr>
          <w:rFonts w:ascii="Lucida Sans Unicode" w:hAnsi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/>
        </w:rPr>
        <w:t>√ Watch for College Counseling Office summer mailing.</w:t>
      </w:r>
    </w:p>
    <w:p w:rsidR="00BE1B4B" w:rsidRPr="00575DC6" w:rsidRDefault="00BE1B4B" w:rsidP="00BE1B4B">
      <w:pPr>
        <w:rPr>
          <w:rFonts w:ascii="Lucida Sans Unicode" w:hAnsi="Lucida Sans Unicode" w:cs="Lucida Sans Unicode"/>
        </w:rPr>
      </w:pPr>
    </w:p>
    <w:p w:rsidR="007A20C4" w:rsidRDefault="0096304D" w:rsidP="00F91AEE">
      <w:pPr>
        <w:ind w:left="2880" w:hanging="288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June </w:t>
      </w:r>
      <w:r w:rsidR="007A20C4">
        <w:rPr>
          <w:rFonts w:ascii="Lucida Sans Unicode" w:hAnsi="Lucida Sans Unicode" w:cs="Lucida Sans Unicode"/>
        </w:rPr>
        <w:t>6</w:t>
      </w:r>
      <w:r w:rsidR="0081746B">
        <w:rPr>
          <w:rFonts w:ascii="Lucida Sans Unicode" w:hAnsi="Lucida Sans Unicode" w:cs="Lucida Sans Unicode"/>
        </w:rPr>
        <w:tab/>
        <w:t>SAT / SAT Subject Test exam</w:t>
      </w:r>
      <w:r w:rsidR="00D016C5">
        <w:rPr>
          <w:rFonts w:ascii="Lucida Sans Unicode" w:hAnsi="Lucida Sans Unicode" w:cs="Lucida Sans Unicode"/>
        </w:rPr>
        <w:t xml:space="preserve"> day</w:t>
      </w:r>
    </w:p>
    <w:p w:rsidR="007A20C4" w:rsidRDefault="007A20C4" w:rsidP="007A20C4">
      <w:pPr>
        <w:ind w:left="2880" w:hanging="288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>Thayer Academy Graduation</w:t>
      </w:r>
    </w:p>
    <w:p w:rsidR="001272E6" w:rsidRDefault="0096304D" w:rsidP="007A20C4">
      <w:pPr>
        <w:ind w:left="2880" w:hanging="288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June </w:t>
      </w:r>
      <w:r w:rsidR="007A20C4">
        <w:rPr>
          <w:rFonts w:ascii="Lucida Sans Unicode" w:hAnsi="Lucida Sans Unicode" w:cs="Lucida Sans Unicode"/>
        </w:rPr>
        <w:t>13</w:t>
      </w:r>
      <w:r w:rsidR="00684F43">
        <w:rPr>
          <w:rFonts w:ascii="Lucida Sans Unicode" w:hAnsi="Lucida Sans Unicode" w:cs="Lucida Sans Unicode"/>
        </w:rPr>
        <w:tab/>
      </w:r>
      <w:r w:rsidR="00086244">
        <w:rPr>
          <w:rFonts w:ascii="Lucida Sans Unicode" w:hAnsi="Lucida Sans Unicode" w:cs="Lucida Sans Unicode"/>
        </w:rPr>
        <w:t>ACT Exam Day</w:t>
      </w:r>
      <w:r w:rsidR="001272E6">
        <w:rPr>
          <w:rFonts w:ascii="Lucida Sans Unicode" w:hAnsi="Lucida Sans Unicode" w:cs="Lucida Sans Unicode"/>
        </w:rPr>
        <w:tab/>
      </w:r>
    </w:p>
    <w:p w:rsidR="001272E6" w:rsidRDefault="0096304D" w:rsidP="00114CA3">
      <w:pPr>
        <w:ind w:left="2880" w:hanging="288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June 1</w:t>
      </w:r>
      <w:r w:rsidR="007A20C4">
        <w:rPr>
          <w:rFonts w:ascii="Lucida Sans Unicode" w:hAnsi="Lucida Sans Unicode" w:cs="Lucida Sans Unicode"/>
        </w:rPr>
        <w:t>9</w:t>
      </w:r>
      <w:r w:rsidR="006F758B">
        <w:rPr>
          <w:rFonts w:ascii="Lucida Sans Unicode" w:hAnsi="Lucida Sans Unicode" w:cs="Lucida Sans Unicode"/>
        </w:rPr>
        <w:tab/>
        <w:t>Registration deadline for July 1</w:t>
      </w:r>
      <w:r w:rsidR="007A20C4">
        <w:rPr>
          <w:rFonts w:ascii="Lucida Sans Unicode" w:hAnsi="Lucida Sans Unicode" w:cs="Lucida Sans Unicode"/>
        </w:rPr>
        <w:t>8</w:t>
      </w:r>
      <w:r w:rsidR="006F758B" w:rsidRPr="006F758B">
        <w:rPr>
          <w:rFonts w:ascii="Lucida Sans Unicode" w:hAnsi="Lucida Sans Unicode" w:cs="Lucida Sans Unicode"/>
          <w:vertAlign w:val="superscript"/>
        </w:rPr>
        <w:t>th</w:t>
      </w:r>
      <w:r w:rsidR="006F758B">
        <w:rPr>
          <w:rFonts w:ascii="Lucida Sans Unicode" w:hAnsi="Lucida Sans Unicode" w:cs="Lucida Sans Unicode"/>
        </w:rPr>
        <w:t xml:space="preserve"> ACT</w:t>
      </w:r>
    </w:p>
    <w:p w:rsidR="00317BF2" w:rsidRPr="00575DC6" w:rsidRDefault="00F91AEE" w:rsidP="001272E6">
      <w:pPr>
        <w:ind w:left="2880" w:hanging="288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</w:p>
    <w:p w:rsidR="007E514D" w:rsidRDefault="00E35EF5" w:rsidP="007E51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Summer 20</w:t>
      </w:r>
      <w:r w:rsidR="007A20C4">
        <w:rPr>
          <w:rFonts w:ascii="Lucida Sans Unicode" w:hAnsi="Lucida Sans Unicode"/>
          <w:sz w:val="24"/>
        </w:rPr>
        <w:t>20</w:t>
      </w:r>
    </w:p>
    <w:p w:rsidR="001C2F65" w:rsidRDefault="001C2F65" w:rsidP="001C2F65">
      <w:pPr>
        <w:rPr>
          <w:rFonts w:ascii="Lucida Sans Unicode" w:hAnsi="Lucida Sans Unicode" w:cs="Lucida Sans Unicode"/>
        </w:rPr>
      </w:pPr>
    </w:p>
    <w:p w:rsidR="007E514D" w:rsidRDefault="007E514D" w:rsidP="008670D8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  <w:t xml:space="preserve">√ Visit colleges. </w:t>
      </w:r>
    </w:p>
    <w:p w:rsidR="00891822" w:rsidRDefault="00891822" w:rsidP="007E514D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√ Register for fall standardized testing (SAT, ACT, and SAT Subject Tests)</w:t>
      </w:r>
      <w:r w:rsidR="00CD0407">
        <w:rPr>
          <w:rFonts w:ascii="Lucida Sans Unicode" w:hAnsi="Lucida Sans Unicode"/>
        </w:rPr>
        <w:t>.</w:t>
      </w:r>
    </w:p>
    <w:p w:rsidR="007E514D" w:rsidRDefault="007E514D" w:rsidP="007E514D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√ Continue to learn more about the colleges on your preliminary college list.</w:t>
      </w:r>
    </w:p>
    <w:p w:rsidR="00CD0407" w:rsidRDefault="00CD0407" w:rsidP="007E514D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 xml:space="preserve">√ </w:t>
      </w:r>
      <w:r w:rsidR="00BC6289">
        <w:rPr>
          <w:rFonts w:ascii="Lucida Sans Unicode" w:hAnsi="Lucida Sans Unicode"/>
        </w:rPr>
        <w:t>Complete first draft of</w:t>
      </w:r>
      <w:r>
        <w:rPr>
          <w:rFonts w:ascii="Lucida Sans Unicode" w:hAnsi="Lucida Sans Unicode"/>
        </w:rPr>
        <w:t xml:space="preserve"> college essay.</w:t>
      </w:r>
    </w:p>
    <w:p w:rsidR="005F498B" w:rsidRDefault="005F498B" w:rsidP="007E514D">
      <w:pPr>
        <w:rPr>
          <w:rFonts w:ascii="Lucida Sans Unicode" w:hAnsi="Lucida Sans Unicode"/>
        </w:rPr>
      </w:pPr>
    </w:p>
    <w:p w:rsidR="006F758B" w:rsidRDefault="00DF59F8" w:rsidP="007E514D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>June, July, August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College Essay Workshops</w:t>
      </w:r>
      <w:r w:rsidR="00114CA3">
        <w:rPr>
          <w:rFonts w:ascii="Lucida Sans Unicode" w:hAnsi="Lucida Sans Unicode"/>
        </w:rPr>
        <w:t xml:space="preserve"> (dates TBD)</w:t>
      </w:r>
    </w:p>
    <w:p w:rsidR="00DF59F8" w:rsidRDefault="00E35EF5" w:rsidP="007E514D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>July 1</w:t>
      </w:r>
      <w:r w:rsidR="007A20C4">
        <w:rPr>
          <w:rFonts w:ascii="Lucida Sans Unicode" w:hAnsi="Lucida Sans Unicode"/>
        </w:rPr>
        <w:t>8</w:t>
      </w:r>
      <w:r w:rsidR="006F758B">
        <w:rPr>
          <w:rFonts w:ascii="Lucida Sans Unicode" w:hAnsi="Lucida Sans Unicode"/>
        </w:rPr>
        <w:tab/>
      </w:r>
      <w:r w:rsidR="006F758B">
        <w:rPr>
          <w:rFonts w:ascii="Lucida Sans Unicode" w:hAnsi="Lucida Sans Unicode"/>
        </w:rPr>
        <w:tab/>
      </w:r>
      <w:r w:rsidR="006F758B">
        <w:rPr>
          <w:rFonts w:ascii="Lucida Sans Unicode" w:hAnsi="Lucida Sans Unicode"/>
        </w:rPr>
        <w:tab/>
      </w:r>
      <w:r w:rsidR="006F758B">
        <w:rPr>
          <w:rFonts w:ascii="Lucida Sans Unicode" w:hAnsi="Lucida Sans Unicode"/>
        </w:rPr>
        <w:tab/>
        <w:t>ACT Exam Day</w:t>
      </w:r>
    </w:p>
    <w:p w:rsidR="005F498B" w:rsidRDefault="006A0802" w:rsidP="007E514D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>August</w:t>
      </w:r>
      <w:r w:rsidR="00E35EF5">
        <w:rPr>
          <w:rFonts w:ascii="Lucida Sans Unicode" w:hAnsi="Lucida Sans Unicode"/>
        </w:rPr>
        <w:t xml:space="preserve"> 15</w:t>
      </w:r>
      <w:r>
        <w:rPr>
          <w:rFonts w:ascii="Lucida Sans Unicode" w:hAnsi="Lucida Sans Unicode"/>
        </w:rPr>
        <w:t xml:space="preserve"> </w:t>
      </w:r>
      <w:r w:rsidR="005F498B">
        <w:rPr>
          <w:rFonts w:ascii="Lucida Sans Unicode" w:hAnsi="Lucida Sans Unicode"/>
        </w:rPr>
        <w:tab/>
      </w:r>
      <w:r w:rsidR="005F498B">
        <w:rPr>
          <w:rFonts w:ascii="Lucida Sans Unicode" w:hAnsi="Lucida Sans Unicode"/>
        </w:rPr>
        <w:tab/>
      </w:r>
      <w:r w:rsidR="005F498B">
        <w:rPr>
          <w:rFonts w:ascii="Lucida Sans Unicode" w:hAnsi="Lucida Sans Unicode"/>
        </w:rPr>
        <w:tab/>
      </w:r>
      <w:r w:rsidR="00E70E18">
        <w:rPr>
          <w:rFonts w:ascii="Lucida Sans Unicode" w:hAnsi="Lucida Sans Unicode"/>
        </w:rPr>
        <w:t>F</w:t>
      </w:r>
      <w:r w:rsidR="005F498B">
        <w:rPr>
          <w:rFonts w:ascii="Lucida Sans Unicode" w:hAnsi="Lucida Sans Unicode"/>
        </w:rPr>
        <w:t xml:space="preserve">irst draft of college essay </w:t>
      </w:r>
      <w:r w:rsidR="00E70E18">
        <w:rPr>
          <w:rFonts w:ascii="Lucida Sans Unicode" w:hAnsi="Lucida Sans Unicode"/>
        </w:rPr>
        <w:t xml:space="preserve">due </w:t>
      </w:r>
      <w:r w:rsidR="005F498B">
        <w:rPr>
          <w:rFonts w:ascii="Lucida Sans Unicode" w:hAnsi="Lucida Sans Unicode"/>
        </w:rPr>
        <w:t>to college counselor</w:t>
      </w:r>
      <w:r w:rsidR="00CB0048">
        <w:rPr>
          <w:rFonts w:ascii="Lucida Sans Unicode" w:hAnsi="Lucida Sans Unicode"/>
        </w:rPr>
        <w:t xml:space="preserve"> by email</w:t>
      </w:r>
    </w:p>
    <w:p w:rsidR="00114CA3" w:rsidRPr="00CD0407" w:rsidRDefault="00E35EF5" w:rsidP="007E514D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>August 2</w:t>
      </w:r>
      <w:r w:rsidR="007A20C4">
        <w:rPr>
          <w:rFonts w:ascii="Lucida Sans Unicode" w:hAnsi="Lucida Sans Unicode"/>
        </w:rPr>
        <w:t>9</w:t>
      </w:r>
      <w:bookmarkStart w:id="0" w:name="_GoBack"/>
      <w:bookmarkEnd w:id="0"/>
      <w:r w:rsidR="00114CA3">
        <w:rPr>
          <w:rFonts w:ascii="Lucida Sans Unicode" w:hAnsi="Lucida Sans Unicode"/>
        </w:rPr>
        <w:tab/>
      </w:r>
      <w:r w:rsidR="00114CA3">
        <w:rPr>
          <w:rFonts w:ascii="Lucida Sans Unicode" w:hAnsi="Lucida Sans Unicode"/>
        </w:rPr>
        <w:tab/>
      </w:r>
      <w:r w:rsidR="00114CA3">
        <w:rPr>
          <w:rFonts w:ascii="Lucida Sans Unicode" w:hAnsi="Lucida Sans Unicode"/>
        </w:rPr>
        <w:tab/>
        <w:t>SAT / SAT Subject Test exam day</w:t>
      </w:r>
    </w:p>
    <w:p w:rsidR="00A41DBB" w:rsidRDefault="00A41DBB" w:rsidP="001C2F65">
      <w:pPr>
        <w:rPr>
          <w:rFonts w:ascii="Lucida Sans Unicode" w:hAnsi="Lucida Sans Unicode" w:cs="Lucida Sans Unicode"/>
        </w:rPr>
      </w:pPr>
    </w:p>
    <w:p w:rsidR="00F43B37" w:rsidRPr="00314804" w:rsidRDefault="008164F3" w:rsidP="00314804">
      <w:pPr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w:drawing>
          <wp:inline distT="0" distB="0" distL="0" distR="0">
            <wp:extent cx="1149350" cy="844550"/>
            <wp:effectExtent l="0" t="0" r="0" b="0"/>
            <wp:docPr id="3" name="Picture 3" descr="MCj031112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1112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651" cy="97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3B37" w:rsidRPr="00314804" w:rsidSect="00AD2BE6">
      <w:footerReference w:type="even" r:id="rId9"/>
      <w:footerReference w:type="default" r:id="rId10"/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773" w:rsidRDefault="00B63773">
      <w:r>
        <w:separator/>
      </w:r>
    </w:p>
  </w:endnote>
  <w:endnote w:type="continuationSeparator" w:id="0">
    <w:p w:rsidR="00B63773" w:rsidRDefault="00B6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773" w:rsidRDefault="00B637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3773" w:rsidRDefault="00B637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773" w:rsidRDefault="00B637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I-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63773" w:rsidRDefault="00B637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773" w:rsidRDefault="00B63773">
      <w:r>
        <w:separator/>
      </w:r>
    </w:p>
  </w:footnote>
  <w:footnote w:type="continuationSeparator" w:id="0">
    <w:p w:rsidR="00B63773" w:rsidRDefault="00B63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250D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BE6"/>
    <w:rsid w:val="00014211"/>
    <w:rsid w:val="00030429"/>
    <w:rsid w:val="00036334"/>
    <w:rsid w:val="00045A0B"/>
    <w:rsid w:val="00060D1C"/>
    <w:rsid w:val="00086244"/>
    <w:rsid w:val="000A6654"/>
    <w:rsid w:val="000C1D32"/>
    <w:rsid w:val="000E5BE7"/>
    <w:rsid w:val="000E6693"/>
    <w:rsid w:val="00111A64"/>
    <w:rsid w:val="00114CA3"/>
    <w:rsid w:val="001168FE"/>
    <w:rsid w:val="001272E6"/>
    <w:rsid w:val="0014328E"/>
    <w:rsid w:val="00154754"/>
    <w:rsid w:val="0018593A"/>
    <w:rsid w:val="00193CEE"/>
    <w:rsid w:val="001B200F"/>
    <w:rsid w:val="001B51EF"/>
    <w:rsid w:val="001C2F65"/>
    <w:rsid w:val="00212870"/>
    <w:rsid w:val="00223CD1"/>
    <w:rsid w:val="0026456D"/>
    <w:rsid w:val="0028742D"/>
    <w:rsid w:val="00296A6A"/>
    <w:rsid w:val="002B0723"/>
    <w:rsid w:val="002E6484"/>
    <w:rsid w:val="002F24B3"/>
    <w:rsid w:val="00314804"/>
    <w:rsid w:val="00317BF2"/>
    <w:rsid w:val="00374FDE"/>
    <w:rsid w:val="00382759"/>
    <w:rsid w:val="003B274E"/>
    <w:rsid w:val="00405721"/>
    <w:rsid w:val="00414982"/>
    <w:rsid w:val="004219BC"/>
    <w:rsid w:val="00463E21"/>
    <w:rsid w:val="00466EA1"/>
    <w:rsid w:val="004A3DA9"/>
    <w:rsid w:val="004B15ED"/>
    <w:rsid w:val="004C2D84"/>
    <w:rsid w:val="00521421"/>
    <w:rsid w:val="00526622"/>
    <w:rsid w:val="00531E80"/>
    <w:rsid w:val="0054419A"/>
    <w:rsid w:val="00554DBB"/>
    <w:rsid w:val="00566227"/>
    <w:rsid w:val="005A752C"/>
    <w:rsid w:val="005E22A9"/>
    <w:rsid w:val="005F4607"/>
    <w:rsid w:val="005F498B"/>
    <w:rsid w:val="005F7A49"/>
    <w:rsid w:val="00613B20"/>
    <w:rsid w:val="006264BD"/>
    <w:rsid w:val="006339AB"/>
    <w:rsid w:val="00652055"/>
    <w:rsid w:val="0065475F"/>
    <w:rsid w:val="00664383"/>
    <w:rsid w:val="00684F43"/>
    <w:rsid w:val="0069403F"/>
    <w:rsid w:val="006A0802"/>
    <w:rsid w:val="006B351F"/>
    <w:rsid w:val="006F758B"/>
    <w:rsid w:val="007047BF"/>
    <w:rsid w:val="00705B40"/>
    <w:rsid w:val="00722C69"/>
    <w:rsid w:val="0072749F"/>
    <w:rsid w:val="00740C3F"/>
    <w:rsid w:val="0074259D"/>
    <w:rsid w:val="00765452"/>
    <w:rsid w:val="007A20C4"/>
    <w:rsid w:val="007B653D"/>
    <w:rsid w:val="007E514D"/>
    <w:rsid w:val="007F016D"/>
    <w:rsid w:val="007F6A64"/>
    <w:rsid w:val="008164F3"/>
    <w:rsid w:val="0081746B"/>
    <w:rsid w:val="008365C0"/>
    <w:rsid w:val="00845208"/>
    <w:rsid w:val="00862133"/>
    <w:rsid w:val="008670D8"/>
    <w:rsid w:val="0088061D"/>
    <w:rsid w:val="00891822"/>
    <w:rsid w:val="008978A1"/>
    <w:rsid w:val="008B1611"/>
    <w:rsid w:val="008D3149"/>
    <w:rsid w:val="008E0286"/>
    <w:rsid w:val="008E755E"/>
    <w:rsid w:val="0090549D"/>
    <w:rsid w:val="00905C82"/>
    <w:rsid w:val="00925176"/>
    <w:rsid w:val="009461C3"/>
    <w:rsid w:val="0096304D"/>
    <w:rsid w:val="0098464B"/>
    <w:rsid w:val="009C4627"/>
    <w:rsid w:val="009E79B5"/>
    <w:rsid w:val="009F5A6F"/>
    <w:rsid w:val="00A208C7"/>
    <w:rsid w:val="00A32052"/>
    <w:rsid w:val="00A41DBB"/>
    <w:rsid w:val="00A926BE"/>
    <w:rsid w:val="00AB3F0D"/>
    <w:rsid w:val="00AC4D6D"/>
    <w:rsid w:val="00AC630E"/>
    <w:rsid w:val="00AD2BE6"/>
    <w:rsid w:val="00AD47F7"/>
    <w:rsid w:val="00AD5073"/>
    <w:rsid w:val="00B00167"/>
    <w:rsid w:val="00B01860"/>
    <w:rsid w:val="00B25A42"/>
    <w:rsid w:val="00B4485D"/>
    <w:rsid w:val="00B46BE5"/>
    <w:rsid w:val="00B558A6"/>
    <w:rsid w:val="00B63773"/>
    <w:rsid w:val="00B822B0"/>
    <w:rsid w:val="00B86318"/>
    <w:rsid w:val="00B907D9"/>
    <w:rsid w:val="00B91CA1"/>
    <w:rsid w:val="00B92B51"/>
    <w:rsid w:val="00BA30E2"/>
    <w:rsid w:val="00BA5DA3"/>
    <w:rsid w:val="00BA66B3"/>
    <w:rsid w:val="00BC387C"/>
    <w:rsid w:val="00BC6289"/>
    <w:rsid w:val="00BE1B4B"/>
    <w:rsid w:val="00BF10FE"/>
    <w:rsid w:val="00C65E0C"/>
    <w:rsid w:val="00CB0048"/>
    <w:rsid w:val="00CB2965"/>
    <w:rsid w:val="00CD0407"/>
    <w:rsid w:val="00D016C5"/>
    <w:rsid w:val="00D4516F"/>
    <w:rsid w:val="00D6773E"/>
    <w:rsid w:val="00D85F61"/>
    <w:rsid w:val="00D93DD8"/>
    <w:rsid w:val="00DA420D"/>
    <w:rsid w:val="00DF59F8"/>
    <w:rsid w:val="00E061C0"/>
    <w:rsid w:val="00E24F89"/>
    <w:rsid w:val="00E35EF5"/>
    <w:rsid w:val="00E70E18"/>
    <w:rsid w:val="00E81DDF"/>
    <w:rsid w:val="00E97E09"/>
    <w:rsid w:val="00EA29A8"/>
    <w:rsid w:val="00EA46EA"/>
    <w:rsid w:val="00EA7EF6"/>
    <w:rsid w:val="00EF4B96"/>
    <w:rsid w:val="00F104D6"/>
    <w:rsid w:val="00F13051"/>
    <w:rsid w:val="00F13CA6"/>
    <w:rsid w:val="00F43B37"/>
    <w:rsid w:val="00F44346"/>
    <w:rsid w:val="00F91AEE"/>
    <w:rsid w:val="00FA6C4B"/>
    <w:rsid w:val="00FA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E5E0E"/>
  <w15:docId w15:val="{B1F2D9C0-668A-4C31-9C00-46E92C98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21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1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6A8CFE02</Template>
  <TotalTime>14</TotalTime>
  <Pages>2</Pages>
  <Words>467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Counseling Calendar</vt:lpstr>
    </vt:vector>
  </TitlesOfParts>
  <Company>Chapel Hill-Chauncy Hall School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Counseling Calendar</dc:title>
  <dc:creator>christine kunze</dc:creator>
  <cp:lastModifiedBy>Woods, Christine</cp:lastModifiedBy>
  <cp:revision>5</cp:revision>
  <cp:lastPrinted>2010-12-15T16:58:00Z</cp:lastPrinted>
  <dcterms:created xsi:type="dcterms:W3CDTF">2019-12-13T14:35:00Z</dcterms:created>
  <dcterms:modified xsi:type="dcterms:W3CDTF">2019-12-13T14:49:00Z</dcterms:modified>
</cp:coreProperties>
</file>