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DB" w:rsidRDefault="004E5A65" w:rsidP="003D439A">
      <w:pPr>
        <w:ind w:left="3600" w:hanging="3600"/>
        <w:jc w:val="center"/>
        <w:rPr>
          <w:rFonts w:ascii="Lucida Sans Unicode" w:hAnsi="Lucida Sans Unicode"/>
          <w:b/>
          <w:sz w:val="24"/>
          <w:szCs w:val="24"/>
        </w:rPr>
      </w:pPr>
      <w:r>
        <w:rPr>
          <w:rFonts w:ascii="Lucida Sans Unicode" w:hAnsi="Lucida Sans Unicode"/>
          <w:b/>
          <w:noProof/>
          <w:sz w:val="28"/>
        </w:rPr>
        <w:drawing>
          <wp:inline distT="0" distB="0" distL="0" distR="0">
            <wp:extent cx="501650" cy="368300"/>
            <wp:effectExtent l="0" t="0" r="0" b="0"/>
            <wp:docPr id="1" name="Picture 1" descr="MCj03352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3523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6DB">
        <w:rPr>
          <w:rFonts w:ascii="Lucida Sans Unicode" w:hAnsi="Lucida Sans Unicode"/>
          <w:b/>
          <w:sz w:val="28"/>
        </w:rPr>
        <w:t xml:space="preserve">   </w:t>
      </w:r>
      <w:r w:rsidR="004B16DB" w:rsidRPr="008E3604">
        <w:rPr>
          <w:rFonts w:ascii="Lucida Sans Unicode" w:hAnsi="Lucida Sans Unicode" w:cs="Lucida Sans Unicode"/>
          <w:b/>
          <w:sz w:val="32"/>
          <w:szCs w:val="32"/>
        </w:rPr>
        <w:t xml:space="preserve">Senior Year   </w:t>
      </w:r>
      <w:r w:rsidR="005B3379">
        <w:rPr>
          <w:rFonts w:ascii="Lucida Sans Unicode" w:hAnsi="Lucida Sans Unicode"/>
          <w:b/>
          <w:sz w:val="32"/>
          <w:szCs w:val="32"/>
        </w:rPr>
        <w:t>2018</w:t>
      </w:r>
      <w:r w:rsidR="004B16DB" w:rsidRPr="008E3604">
        <w:rPr>
          <w:rFonts w:ascii="Lucida Sans Unicode" w:hAnsi="Lucida Sans Unicode"/>
          <w:b/>
          <w:sz w:val="32"/>
          <w:szCs w:val="32"/>
        </w:rPr>
        <w:t>-20</w:t>
      </w:r>
      <w:r w:rsidR="00B86849">
        <w:rPr>
          <w:rFonts w:ascii="Lucida Sans Unicode" w:hAnsi="Lucida Sans Unicode"/>
          <w:b/>
          <w:sz w:val="32"/>
          <w:szCs w:val="32"/>
        </w:rPr>
        <w:t>1</w:t>
      </w:r>
      <w:r w:rsidR="005B3379">
        <w:rPr>
          <w:rFonts w:ascii="Lucida Sans Unicode" w:hAnsi="Lucida Sans Unicode"/>
          <w:b/>
          <w:sz w:val="32"/>
          <w:szCs w:val="32"/>
        </w:rPr>
        <w:t>9</w:t>
      </w:r>
      <w:r w:rsidR="004B16DB">
        <w:rPr>
          <w:rFonts w:ascii="Lucida Sans Unicode" w:hAnsi="Lucida Sans Unicode"/>
          <w:b/>
          <w:sz w:val="24"/>
          <w:szCs w:val="24"/>
        </w:rPr>
        <w:t xml:space="preserve">   </w:t>
      </w:r>
      <w:r>
        <w:rPr>
          <w:rFonts w:ascii="Lucida Sans Unicode" w:hAnsi="Lucida Sans Unicode"/>
          <w:b/>
          <w:noProof/>
          <w:sz w:val="28"/>
        </w:rPr>
        <w:drawing>
          <wp:inline distT="0" distB="0" distL="0" distR="0">
            <wp:extent cx="501650" cy="368300"/>
            <wp:effectExtent l="0" t="0" r="0" b="0"/>
            <wp:docPr id="2" name="Picture 2" descr="MCj03352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3523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FC9" w:rsidRDefault="00193FC9" w:rsidP="003D439A">
      <w:pPr>
        <w:ind w:left="3600" w:hanging="3600"/>
        <w:jc w:val="center"/>
        <w:rPr>
          <w:rFonts w:ascii="Lucida Sans Unicode" w:hAnsi="Lucida Sans Unicode"/>
          <w:b/>
          <w:sz w:val="24"/>
          <w:szCs w:val="24"/>
        </w:rPr>
      </w:pPr>
    </w:p>
    <w:p w:rsidR="007C4E9D" w:rsidRDefault="005B3379" w:rsidP="007C4E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July 2018</w:t>
      </w:r>
      <w:r w:rsidR="007C4E9D">
        <w:rPr>
          <w:rFonts w:ascii="Lucida Sans Unicode" w:hAnsi="Lucida Sans Unicode"/>
          <w:sz w:val="24"/>
        </w:rPr>
        <w:tab/>
      </w:r>
    </w:p>
    <w:p w:rsidR="007C4E9D" w:rsidRPr="006C567E" w:rsidRDefault="007C4E9D" w:rsidP="007C4E9D">
      <w:pPr>
        <w:ind w:right="-720"/>
        <w:rPr>
          <w:rFonts w:ascii="Lucida Sans Unicode" w:hAnsi="Lucida Sans Unicode"/>
          <w:sz w:val="16"/>
          <w:szCs w:val="16"/>
        </w:rPr>
      </w:pPr>
    </w:p>
    <w:p w:rsidR="007C4E9D" w:rsidRDefault="007C4E9D" w:rsidP="007C4E9D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Checkli</w:t>
      </w:r>
      <w:r w:rsidR="00871665">
        <w:rPr>
          <w:rFonts w:ascii="Lucida Sans Unicode" w:hAnsi="Lucida Sans Unicode"/>
        </w:rPr>
        <w:t xml:space="preserve">st: </w:t>
      </w:r>
      <w:r w:rsidR="00871665">
        <w:rPr>
          <w:rFonts w:ascii="Lucida Sans Unicode" w:hAnsi="Lucida Sans Unicode"/>
        </w:rPr>
        <w:tab/>
        <w:t>√ Visit college campuses if</w:t>
      </w:r>
      <w:r>
        <w:rPr>
          <w:rFonts w:ascii="Lucida Sans Unicode" w:hAnsi="Lucida Sans Unicode"/>
        </w:rPr>
        <w:t xml:space="preserve"> possible</w:t>
      </w:r>
      <w:r w:rsidR="00AC5281">
        <w:rPr>
          <w:rFonts w:ascii="Lucida Sans Unicode" w:hAnsi="Lucida Sans Unicode"/>
        </w:rPr>
        <w:t>.</w:t>
      </w:r>
    </w:p>
    <w:p w:rsidR="007C4E9D" w:rsidRDefault="007C4E9D" w:rsidP="007C4E9D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√ Draft your main </w:t>
      </w:r>
      <w:r w:rsidR="00193FC9">
        <w:rPr>
          <w:rFonts w:ascii="Lucida Sans Unicode" w:hAnsi="Lucida Sans Unicode"/>
        </w:rPr>
        <w:t>college essay (</w:t>
      </w:r>
      <w:r w:rsidR="00871665">
        <w:rPr>
          <w:rFonts w:ascii="Lucida Sans Unicode" w:hAnsi="Lucida Sans Unicode"/>
        </w:rPr>
        <w:t>Attend college essay workshops at Thayer if possible</w:t>
      </w:r>
      <w:r w:rsidR="00193FC9">
        <w:rPr>
          <w:rFonts w:ascii="Lucida Sans Unicode" w:hAnsi="Lucida Sans Unicode"/>
        </w:rPr>
        <w:t>)</w:t>
      </w:r>
      <w:r w:rsidR="00AC5281">
        <w:rPr>
          <w:rFonts w:ascii="Lucida Sans Unicode" w:hAnsi="Lucida Sans Unicode"/>
        </w:rPr>
        <w:t>.</w:t>
      </w:r>
    </w:p>
    <w:p w:rsidR="007C4E9D" w:rsidRDefault="007C4E9D" w:rsidP="007C4E9D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√ Register for </w:t>
      </w:r>
      <w:r w:rsidR="00B902B9">
        <w:rPr>
          <w:rFonts w:ascii="Lucida Sans Unicode" w:hAnsi="Lucida Sans Unicode"/>
        </w:rPr>
        <w:t xml:space="preserve">Aug, </w:t>
      </w:r>
      <w:r>
        <w:rPr>
          <w:rFonts w:ascii="Lucida Sans Unicode" w:hAnsi="Lucida Sans Unicode"/>
        </w:rPr>
        <w:t xml:space="preserve">Sept, Oct. or Nov. standardized tests </w:t>
      </w:r>
    </w:p>
    <w:p w:rsidR="007C4E9D" w:rsidRPr="006C567E" w:rsidRDefault="007C4E9D" w:rsidP="007C4E9D">
      <w:pPr>
        <w:ind w:right="-720"/>
        <w:rPr>
          <w:rFonts w:ascii="Lucida Sans Unicode" w:hAnsi="Lucida Sans Unicode"/>
          <w:sz w:val="16"/>
          <w:szCs w:val="16"/>
        </w:rPr>
      </w:pPr>
    </w:p>
    <w:p w:rsidR="007C4E9D" w:rsidRDefault="005B3379" w:rsidP="007C4E9D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July 27</w:t>
      </w:r>
      <w:r w:rsidR="007C4E9D">
        <w:rPr>
          <w:rFonts w:ascii="Lucida Sans Unicode" w:hAnsi="Lucida Sans Unicode"/>
        </w:rPr>
        <w:tab/>
        <w:t xml:space="preserve">Registration deadline for </w:t>
      </w:r>
      <w:r w:rsidR="00871665">
        <w:rPr>
          <w:rFonts w:ascii="Lucida Sans Unicode" w:hAnsi="Lucida Sans Unicode"/>
        </w:rPr>
        <w:t>August SA</w:t>
      </w:r>
      <w:r w:rsidR="007C4E9D">
        <w:rPr>
          <w:rFonts w:ascii="Lucida Sans Unicode" w:hAnsi="Lucida Sans Unicode"/>
        </w:rPr>
        <w:t>T</w:t>
      </w:r>
    </w:p>
    <w:p w:rsidR="007C4E9D" w:rsidRDefault="007C4E9D" w:rsidP="003D439A">
      <w:pPr>
        <w:ind w:left="3600" w:hanging="3600"/>
        <w:jc w:val="center"/>
        <w:rPr>
          <w:rFonts w:ascii="Lucida Sans Unicode" w:hAnsi="Lucida Sans Unicode"/>
          <w:b/>
          <w:sz w:val="24"/>
          <w:szCs w:val="24"/>
        </w:rPr>
      </w:pPr>
    </w:p>
    <w:p w:rsidR="005915A4" w:rsidRDefault="005B3379" w:rsidP="005915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August 2018</w:t>
      </w:r>
      <w:r w:rsidR="005915A4">
        <w:rPr>
          <w:rFonts w:ascii="Lucida Sans Unicode" w:hAnsi="Lucida Sans Unicode"/>
          <w:sz w:val="24"/>
        </w:rPr>
        <w:tab/>
      </w:r>
    </w:p>
    <w:p w:rsidR="005915A4" w:rsidRPr="006C567E" w:rsidRDefault="005915A4" w:rsidP="005915A4">
      <w:pPr>
        <w:ind w:right="-720"/>
        <w:rPr>
          <w:rFonts w:ascii="Lucida Sans Unicode" w:hAnsi="Lucida Sans Unicode"/>
          <w:sz w:val="16"/>
          <w:szCs w:val="16"/>
        </w:rPr>
      </w:pPr>
    </w:p>
    <w:p w:rsidR="005915A4" w:rsidRDefault="005915A4" w:rsidP="005915A4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Checkli</w:t>
      </w:r>
      <w:r w:rsidR="00871665">
        <w:rPr>
          <w:rFonts w:ascii="Lucida Sans Unicode" w:hAnsi="Lucida Sans Unicode"/>
        </w:rPr>
        <w:t xml:space="preserve">st: </w:t>
      </w:r>
      <w:r w:rsidR="00871665">
        <w:rPr>
          <w:rFonts w:ascii="Lucida Sans Unicode" w:hAnsi="Lucida Sans Unicode"/>
        </w:rPr>
        <w:tab/>
        <w:t>√ Visit college campuses if</w:t>
      </w:r>
      <w:r>
        <w:rPr>
          <w:rFonts w:ascii="Lucida Sans Unicode" w:hAnsi="Lucida Sans Unicode"/>
        </w:rPr>
        <w:t xml:space="preserve"> possible</w:t>
      </w:r>
      <w:r w:rsidR="00AC5281">
        <w:rPr>
          <w:rFonts w:ascii="Lucida Sans Unicode" w:hAnsi="Lucida Sans Unicode"/>
        </w:rPr>
        <w:t>.</w:t>
      </w:r>
    </w:p>
    <w:p w:rsidR="005915A4" w:rsidRDefault="005915A4" w:rsidP="005915A4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√ Draft your main </w:t>
      </w:r>
      <w:r w:rsidR="00BD1AE9">
        <w:rPr>
          <w:rFonts w:ascii="Lucida Sans Unicode" w:hAnsi="Lucida Sans Unicode"/>
        </w:rPr>
        <w:t>college essay (a</w:t>
      </w:r>
      <w:r w:rsidR="00871665">
        <w:rPr>
          <w:rFonts w:ascii="Lucida Sans Unicode" w:hAnsi="Lucida Sans Unicode"/>
        </w:rPr>
        <w:t>ttend college essay workshop at Thayer if possible</w:t>
      </w:r>
      <w:r w:rsidR="00BD1AE9">
        <w:rPr>
          <w:rFonts w:ascii="Lucida Sans Unicode" w:hAnsi="Lucida Sans Unicode"/>
        </w:rPr>
        <w:t>)</w:t>
      </w:r>
      <w:r w:rsidR="00AC5281">
        <w:rPr>
          <w:rFonts w:ascii="Lucida Sans Unicode" w:hAnsi="Lucida Sans Unicode"/>
        </w:rPr>
        <w:t>.</w:t>
      </w:r>
    </w:p>
    <w:p w:rsidR="005915A4" w:rsidRDefault="005915A4" w:rsidP="005915A4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Begin work on the Common Application and supplemental essay writing</w:t>
      </w:r>
      <w:r w:rsidR="00AC5281">
        <w:rPr>
          <w:rFonts w:ascii="Lucida Sans Unicode" w:hAnsi="Lucida Sans Unicode"/>
        </w:rPr>
        <w:t>.</w:t>
      </w:r>
    </w:p>
    <w:p w:rsidR="005915A4" w:rsidRDefault="005915A4" w:rsidP="005915A4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Register for Sept, Oct. or Nov. standardized tests (SAT, ACT, or SAT Subject Tests).</w:t>
      </w:r>
    </w:p>
    <w:p w:rsidR="005915A4" w:rsidRPr="006C567E" w:rsidRDefault="005915A4" w:rsidP="005915A4">
      <w:pPr>
        <w:ind w:right="-720"/>
        <w:rPr>
          <w:rFonts w:ascii="Lucida Sans Unicode" w:hAnsi="Lucida Sans Unicode"/>
          <w:sz w:val="16"/>
          <w:szCs w:val="16"/>
        </w:rPr>
      </w:pPr>
    </w:p>
    <w:p w:rsidR="00871665" w:rsidRDefault="00871665" w:rsidP="005915A4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August 1</w:t>
      </w:r>
      <w:r>
        <w:rPr>
          <w:rFonts w:ascii="Lucida Sans Unicode" w:hAnsi="Lucida Sans Unicode"/>
        </w:rPr>
        <w:tab/>
        <w:t xml:space="preserve">Common Application is available starting on this day (commonapp.org) </w:t>
      </w:r>
    </w:p>
    <w:p w:rsidR="005915A4" w:rsidRDefault="00B06522" w:rsidP="005915A4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August 10</w:t>
      </w:r>
      <w:r w:rsidR="005915A4">
        <w:rPr>
          <w:rFonts w:ascii="Lucida Sans Unicode" w:hAnsi="Lucida Sans Unicode"/>
        </w:rPr>
        <w:tab/>
        <w:t>Registration deadline for September ACT</w:t>
      </w:r>
    </w:p>
    <w:p w:rsidR="005915A4" w:rsidRDefault="00B06522" w:rsidP="005915A4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August 15</w:t>
      </w:r>
      <w:r w:rsidR="005915A4">
        <w:rPr>
          <w:rFonts w:ascii="Lucida Sans Unicode" w:hAnsi="Lucida Sans Unicode"/>
        </w:rPr>
        <w:tab/>
        <w:t>College essay draft due to your college counselor via email</w:t>
      </w:r>
    </w:p>
    <w:p w:rsidR="005915A4" w:rsidRDefault="005B3379" w:rsidP="005915A4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August 25</w:t>
      </w:r>
      <w:r w:rsidR="005915A4">
        <w:rPr>
          <w:rFonts w:ascii="Lucida Sans Unicode" w:hAnsi="Lucida Sans Unicode"/>
        </w:rPr>
        <w:tab/>
        <w:t xml:space="preserve">SAT /SAT Subject Test Day </w:t>
      </w:r>
    </w:p>
    <w:p w:rsidR="001F54C5" w:rsidRDefault="001F54C5" w:rsidP="005915A4">
      <w:pPr>
        <w:ind w:left="2880" w:right="-720" w:hanging="2880"/>
        <w:rPr>
          <w:rFonts w:ascii="Lucida Sans Unicode" w:hAnsi="Lucida Sans Unicode"/>
        </w:rPr>
      </w:pPr>
    </w:p>
    <w:p w:rsidR="003D439A" w:rsidRPr="003D439A" w:rsidRDefault="003D439A" w:rsidP="003D439A">
      <w:pPr>
        <w:ind w:left="3600" w:hanging="3600"/>
        <w:jc w:val="center"/>
        <w:rPr>
          <w:rFonts w:ascii="Lucida Sans Unicode" w:hAnsi="Lucida Sans Unicode"/>
          <w:b/>
          <w:sz w:val="16"/>
          <w:szCs w:val="16"/>
        </w:rPr>
      </w:pPr>
    </w:p>
    <w:p w:rsidR="004B16DB" w:rsidRDefault="00C55616" w:rsidP="004B16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September 2018</w:t>
      </w:r>
    </w:p>
    <w:p w:rsidR="004B16DB" w:rsidRPr="00357EFF" w:rsidRDefault="004B16DB" w:rsidP="004B16DB">
      <w:pPr>
        <w:ind w:left="1440" w:right="-720"/>
        <w:rPr>
          <w:rFonts w:ascii="Lucida Sans Unicode" w:hAnsi="Lucida Sans Unicode"/>
          <w:sz w:val="8"/>
          <w:szCs w:val="8"/>
        </w:rPr>
      </w:pPr>
    </w:p>
    <w:p w:rsidR="004B16DB" w:rsidRDefault="004B16DB" w:rsidP="004B16DB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</w:t>
      </w:r>
      <w:r w:rsidR="007F2176">
        <w:rPr>
          <w:rFonts w:ascii="Lucida Sans Unicode" w:hAnsi="Lucida Sans Unicode"/>
        </w:rPr>
        <w:t>Meet with</w:t>
      </w:r>
      <w:r>
        <w:rPr>
          <w:rFonts w:ascii="Lucida Sans Unicode" w:hAnsi="Lucida Sans Unicode"/>
        </w:rPr>
        <w:t xml:space="preserve"> college counselor.</w:t>
      </w:r>
    </w:p>
    <w:p w:rsidR="004B16DB" w:rsidRDefault="004B16DB" w:rsidP="004B16D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Decide on Early Decision or Early Action applications. </w:t>
      </w:r>
    </w:p>
    <w:p w:rsidR="004B16DB" w:rsidRDefault="004B16DB" w:rsidP="004B16D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67639D">
        <w:rPr>
          <w:rFonts w:ascii="Lucida Sans Unicode" w:hAnsi="Lucida Sans Unicode"/>
        </w:rPr>
        <w:t>Try to finalize college list and o</w:t>
      </w:r>
      <w:r>
        <w:rPr>
          <w:rFonts w:ascii="Lucida Sans Unicode" w:hAnsi="Lucida Sans Unicode"/>
        </w:rPr>
        <w:t>rganize application deadlines.</w:t>
      </w:r>
    </w:p>
    <w:p w:rsidR="0067639D" w:rsidRDefault="0067639D" w:rsidP="0067639D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Work on college applications.</w:t>
      </w:r>
    </w:p>
    <w:p w:rsidR="004B16DB" w:rsidRDefault="004B16DB" w:rsidP="004B16DB">
      <w:pPr>
        <w:ind w:left="1620" w:right="-720" w:hanging="180"/>
        <w:rPr>
          <w:rFonts w:ascii="Lucida Sans Unicode" w:hAnsi="Lucida Sans Unicode"/>
        </w:rPr>
      </w:pPr>
      <w:r>
        <w:rPr>
          <w:rFonts w:ascii="Lucida Sans Unicode" w:hAnsi="Lucida Sans Unicode"/>
        </w:rPr>
        <w:t>√ Register for Oct. or Nov. standardized tests (SAT, ACT, or SAT Subject Tests).</w:t>
      </w:r>
    </w:p>
    <w:p w:rsidR="004B16DB" w:rsidRDefault="004B16DB" w:rsidP="004B16D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CA2AC6">
        <w:rPr>
          <w:rFonts w:ascii="Lucida Sans Unicode" w:hAnsi="Lucida Sans Unicode"/>
        </w:rPr>
        <w:t>Attend college representative visits a</w:t>
      </w:r>
      <w:r w:rsidR="0067639D">
        <w:rPr>
          <w:rFonts w:ascii="Lucida Sans Unicode" w:hAnsi="Lucida Sans Unicode"/>
        </w:rPr>
        <w:t>t Thayer.  Register in advance i</w:t>
      </w:r>
      <w:r w:rsidR="00CA2AC6">
        <w:rPr>
          <w:rFonts w:ascii="Lucida Sans Unicode" w:hAnsi="Lucida Sans Unicode"/>
        </w:rPr>
        <w:t xml:space="preserve">n </w:t>
      </w:r>
      <w:proofErr w:type="spellStart"/>
      <w:r w:rsidR="00CA2AC6">
        <w:rPr>
          <w:rFonts w:ascii="Lucida Sans Unicode" w:hAnsi="Lucida Sans Unicode"/>
        </w:rPr>
        <w:t>Naviance</w:t>
      </w:r>
      <w:proofErr w:type="spellEnd"/>
      <w:r w:rsidR="00316E65">
        <w:rPr>
          <w:rFonts w:ascii="Lucida Sans Unicode" w:hAnsi="Lucida Sans Unicode"/>
        </w:rPr>
        <w:t>.</w:t>
      </w:r>
    </w:p>
    <w:p w:rsidR="004B16DB" w:rsidRDefault="004B16DB" w:rsidP="004B16D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Complete </w:t>
      </w:r>
      <w:r w:rsidR="00725D1D">
        <w:rPr>
          <w:rFonts w:ascii="Lucida Sans Unicode" w:hAnsi="Lucida Sans Unicode"/>
        </w:rPr>
        <w:t>the Senior Questionnaire</w:t>
      </w:r>
      <w:r>
        <w:rPr>
          <w:rFonts w:ascii="Lucida Sans Unicode" w:hAnsi="Lucida Sans Unicode"/>
        </w:rPr>
        <w:t xml:space="preserve"> </w:t>
      </w:r>
      <w:r w:rsidR="0067639D">
        <w:rPr>
          <w:rFonts w:ascii="Lucida Sans Unicode" w:hAnsi="Lucida Sans Unicode"/>
        </w:rPr>
        <w:t>i</w:t>
      </w:r>
      <w:r w:rsidR="00725D1D">
        <w:rPr>
          <w:rFonts w:ascii="Lucida Sans Unicode" w:hAnsi="Lucida Sans Unicode"/>
        </w:rPr>
        <w:t xml:space="preserve">n </w:t>
      </w:r>
      <w:proofErr w:type="spellStart"/>
      <w:r w:rsidR="00725D1D">
        <w:rPr>
          <w:rFonts w:ascii="Lucida Sans Unicode" w:hAnsi="Lucida Sans Unicode"/>
        </w:rPr>
        <w:t>Naviance</w:t>
      </w:r>
      <w:proofErr w:type="spellEnd"/>
      <w:r w:rsidR="00725D1D"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</w:rPr>
        <w:t>for your college counselor.</w:t>
      </w:r>
    </w:p>
    <w:p w:rsidR="003D439A" w:rsidRDefault="004B16DB" w:rsidP="0067639D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Arrange for Parent </w:t>
      </w:r>
      <w:r w:rsidR="00770BCB">
        <w:rPr>
          <w:rFonts w:ascii="Lucida Sans Unicode" w:hAnsi="Lucida Sans Unicode"/>
        </w:rPr>
        <w:t>Response</w:t>
      </w:r>
      <w:r w:rsidR="0067639D">
        <w:rPr>
          <w:rFonts w:ascii="Lucida Sans Unicode" w:hAnsi="Lucida Sans Unicode"/>
        </w:rPr>
        <w:t xml:space="preserve"> Forms to be completed &amp;</w:t>
      </w:r>
      <w:r>
        <w:rPr>
          <w:rFonts w:ascii="Lucida Sans Unicode" w:hAnsi="Lucida Sans Unicode"/>
        </w:rPr>
        <w:t xml:space="preserve"> </w:t>
      </w:r>
      <w:r w:rsidR="00082C02">
        <w:rPr>
          <w:rFonts w:ascii="Lucida Sans Unicode" w:hAnsi="Lucida Sans Unicode"/>
        </w:rPr>
        <w:t>re</w:t>
      </w:r>
      <w:r>
        <w:rPr>
          <w:rFonts w:ascii="Lucida Sans Unicode" w:hAnsi="Lucida Sans Unicode"/>
        </w:rPr>
        <w:t>turned</w:t>
      </w:r>
      <w:r w:rsidR="003D439A">
        <w:rPr>
          <w:rFonts w:ascii="Lucida Sans Unicode" w:hAnsi="Lucida Sans Unicode"/>
        </w:rPr>
        <w:t xml:space="preserve"> to college</w:t>
      </w:r>
      <w:r w:rsidR="0067639D">
        <w:rPr>
          <w:rFonts w:ascii="Lucida Sans Unicode" w:hAnsi="Lucida Sans Unicode"/>
        </w:rPr>
        <w:t xml:space="preserve"> counselor.</w:t>
      </w:r>
      <w:r w:rsidR="003D439A">
        <w:rPr>
          <w:rFonts w:ascii="Lucida Sans Unicode" w:hAnsi="Lucida Sans Unicode"/>
        </w:rPr>
        <w:t xml:space="preserve"> </w:t>
      </w:r>
    </w:p>
    <w:p w:rsidR="004B16DB" w:rsidRDefault="003D439A" w:rsidP="003D439A">
      <w:pPr>
        <w:ind w:left="1620" w:right="-720" w:hanging="1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Ask teachers to write letters of recommendation at least one month prior to application deadline.  Add them to your </w:t>
      </w:r>
      <w:proofErr w:type="spellStart"/>
      <w:r>
        <w:rPr>
          <w:rFonts w:ascii="Lucida Sans Unicode" w:hAnsi="Lucida Sans Unicode"/>
        </w:rPr>
        <w:t>Naviance</w:t>
      </w:r>
      <w:proofErr w:type="spellEnd"/>
      <w:r>
        <w:rPr>
          <w:rFonts w:ascii="Lucida Sans Unicode" w:hAnsi="Lucida Sans Unicode"/>
        </w:rPr>
        <w:t xml:space="preserve"> account or provide them with the necessary paperwork. </w:t>
      </w:r>
      <w:r w:rsidR="004B16DB">
        <w:rPr>
          <w:rFonts w:ascii="Lucida Sans Unicode" w:hAnsi="Lucida Sans Unicode"/>
        </w:rPr>
        <w:t xml:space="preserve"> </w:t>
      </w:r>
    </w:p>
    <w:p w:rsidR="004B16DB" w:rsidRPr="00357EFF" w:rsidRDefault="004B16DB" w:rsidP="004B16DB">
      <w:pPr>
        <w:ind w:left="3600" w:right="-720" w:hanging="3600"/>
        <w:rPr>
          <w:rFonts w:ascii="Lucida Sans Unicode" w:hAnsi="Lucida Sans Unicode"/>
          <w:sz w:val="8"/>
          <w:szCs w:val="8"/>
        </w:rPr>
      </w:pPr>
    </w:p>
    <w:p w:rsidR="00007F9B" w:rsidRDefault="00A93646" w:rsidP="00007F9B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September </w:t>
      </w:r>
      <w:r w:rsidR="00B06522">
        <w:rPr>
          <w:rFonts w:ascii="Lucida Sans Unicode" w:hAnsi="Lucida Sans Unicode"/>
        </w:rPr>
        <w:t>7</w:t>
      </w:r>
      <w:r w:rsidR="00007F9B">
        <w:rPr>
          <w:rFonts w:ascii="Lucida Sans Unicode" w:hAnsi="Lucida Sans Unicode"/>
        </w:rPr>
        <w:tab/>
        <w:t>Registration deadline for October SAT/ SAT Subject Tests</w:t>
      </w:r>
    </w:p>
    <w:p w:rsidR="004A2D23" w:rsidRDefault="00B06522" w:rsidP="004A2D23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September 8</w:t>
      </w:r>
      <w:r w:rsidR="004A2D23">
        <w:rPr>
          <w:rFonts w:ascii="Lucida Sans Unicode" w:hAnsi="Lucida Sans Unicode"/>
        </w:rPr>
        <w:tab/>
        <w:t>ACT Test Day</w:t>
      </w:r>
    </w:p>
    <w:p w:rsidR="003D439A" w:rsidRDefault="004549F4" w:rsidP="003D439A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September </w:t>
      </w:r>
      <w:r w:rsidR="00602CA3">
        <w:rPr>
          <w:rFonts w:ascii="Lucida Sans Unicode" w:hAnsi="Lucida Sans Unicode"/>
        </w:rPr>
        <w:t>1</w:t>
      </w:r>
      <w:r w:rsidR="00B57143">
        <w:rPr>
          <w:rFonts w:ascii="Lucida Sans Unicode" w:hAnsi="Lucida Sans Unicode"/>
        </w:rPr>
        <w:t>7</w:t>
      </w:r>
      <w:r w:rsidR="003D439A">
        <w:rPr>
          <w:rFonts w:ascii="Lucida Sans Unicode" w:hAnsi="Lucida Sans Unicode"/>
        </w:rPr>
        <w:tab/>
        <w:t xml:space="preserve">College Counseling meeting for Grade 12 parents (6pm </w:t>
      </w:r>
      <w:r w:rsidR="00871665">
        <w:rPr>
          <w:rFonts w:ascii="Lucida Sans Unicode" w:hAnsi="Lucida Sans Unicode"/>
        </w:rPr>
        <w:t>- CFA</w:t>
      </w:r>
      <w:r w:rsidR="003D439A">
        <w:rPr>
          <w:rFonts w:ascii="Lucida Sans Unicode" w:hAnsi="Lucida Sans Unicode"/>
        </w:rPr>
        <w:t>)</w:t>
      </w:r>
    </w:p>
    <w:p w:rsidR="004B16DB" w:rsidRDefault="00CB4815" w:rsidP="004B16DB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September</w:t>
      </w:r>
      <w:r w:rsidR="00B06522">
        <w:rPr>
          <w:rFonts w:ascii="Lucida Sans Unicode" w:hAnsi="Lucida Sans Unicode"/>
        </w:rPr>
        <w:t xml:space="preserve"> 28</w:t>
      </w:r>
      <w:r w:rsidR="004B16DB">
        <w:rPr>
          <w:rFonts w:ascii="Lucida Sans Unicode" w:hAnsi="Lucida Sans Unicode"/>
        </w:rPr>
        <w:tab/>
        <w:t>Registration deadline for October ACT</w:t>
      </w:r>
    </w:p>
    <w:p w:rsidR="00BD1AE9" w:rsidRDefault="00BD1AE9" w:rsidP="004B16DB">
      <w:pPr>
        <w:ind w:left="2880" w:right="-720" w:hanging="2880"/>
        <w:rPr>
          <w:rFonts w:ascii="Lucida Sans Unicode" w:hAnsi="Lucida Sans Unicode"/>
        </w:rPr>
      </w:pPr>
    </w:p>
    <w:p w:rsidR="00BD1AE9" w:rsidRDefault="00BD1AE9" w:rsidP="004B16DB">
      <w:pPr>
        <w:ind w:left="2880" w:right="-720" w:hanging="2880"/>
        <w:rPr>
          <w:rFonts w:ascii="Lucida Sans Unicode" w:hAnsi="Lucida Sans Unicode"/>
        </w:rPr>
      </w:pPr>
    </w:p>
    <w:p w:rsidR="00BD1AE9" w:rsidRDefault="00BD1AE9" w:rsidP="004B16DB">
      <w:pPr>
        <w:ind w:left="2880" w:right="-720" w:hanging="2880"/>
        <w:rPr>
          <w:rFonts w:ascii="Lucida Sans Unicode" w:hAnsi="Lucida Sans Unicode"/>
        </w:rPr>
      </w:pPr>
    </w:p>
    <w:p w:rsidR="00BD1AE9" w:rsidRDefault="00BD1AE9" w:rsidP="004B16DB">
      <w:pPr>
        <w:ind w:left="2880" w:right="-720" w:hanging="2880"/>
        <w:rPr>
          <w:rFonts w:ascii="Lucida Sans Unicode" w:hAnsi="Lucida Sans Unicode"/>
        </w:rPr>
      </w:pPr>
    </w:p>
    <w:p w:rsidR="004B16DB" w:rsidRPr="00357EFF" w:rsidRDefault="004B16DB" w:rsidP="00741F62">
      <w:pPr>
        <w:ind w:right="-720"/>
        <w:rPr>
          <w:rFonts w:ascii="Lucida Sans Unicode" w:hAnsi="Lucida Sans Unicode"/>
          <w:sz w:val="8"/>
          <w:szCs w:val="8"/>
        </w:rPr>
      </w:pPr>
    </w:p>
    <w:p w:rsidR="004B16DB" w:rsidRDefault="00C55616" w:rsidP="004B16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October 2018</w:t>
      </w:r>
    </w:p>
    <w:p w:rsidR="004B16DB" w:rsidRDefault="004B16DB" w:rsidP="004B16DB">
      <w:pPr>
        <w:ind w:left="3600" w:right="-720" w:hanging="360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</w:p>
    <w:p w:rsidR="004B16DB" w:rsidRDefault="004B16DB" w:rsidP="004B16DB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</w:t>
      </w:r>
      <w:r w:rsidR="003B305E">
        <w:rPr>
          <w:rFonts w:ascii="Lucida Sans Unicode" w:hAnsi="Lucida Sans Unicode"/>
        </w:rPr>
        <w:t>Work on</w:t>
      </w:r>
      <w:r>
        <w:rPr>
          <w:rFonts w:ascii="Lucida Sans Unicode" w:hAnsi="Lucida Sans Unicode"/>
        </w:rPr>
        <w:t xml:space="preserve"> college applications.</w:t>
      </w:r>
    </w:p>
    <w:p w:rsidR="00201057" w:rsidRDefault="004B16DB" w:rsidP="00201057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201057">
        <w:rPr>
          <w:rFonts w:ascii="Lucida Sans Unicode" w:hAnsi="Lucida Sans Unicode"/>
        </w:rPr>
        <w:t xml:space="preserve">In </w:t>
      </w:r>
      <w:proofErr w:type="spellStart"/>
      <w:r w:rsidR="00201057">
        <w:rPr>
          <w:rFonts w:ascii="Lucida Sans Unicode" w:hAnsi="Lucida Sans Unicode"/>
        </w:rPr>
        <w:t>Naviance</w:t>
      </w:r>
      <w:proofErr w:type="spellEnd"/>
      <w:r w:rsidR="00201057">
        <w:rPr>
          <w:rFonts w:ascii="Lucida Sans Unicode" w:hAnsi="Lucida Sans Unicode"/>
        </w:rPr>
        <w:t xml:space="preserve">, move colleges you plan to apply early to over to the active application </w:t>
      </w:r>
    </w:p>
    <w:p w:rsidR="004B16DB" w:rsidRDefault="00201057" w:rsidP="00201057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  </w:t>
      </w:r>
      <w:proofErr w:type="gramStart"/>
      <w:r w:rsidR="00F06F06">
        <w:rPr>
          <w:rFonts w:ascii="Lucida Sans Unicode" w:hAnsi="Lucida Sans Unicode"/>
        </w:rPr>
        <w:t>l</w:t>
      </w:r>
      <w:r>
        <w:rPr>
          <w:rFonts w:ascii="Lucida Sans Unicode" w:hAnsi="Lucida Sans Unicode"/>
        </w:rPr>
        <w:t>ist</w:t>
      </w:r>
      <w:proofErr w:type="gramEnd"/>
      <w:r>
        <w:rPr>
          <w:rFonts w:ascii="Lucida Sans Unicode" w:hAnsi="Lucida Sans Unicode"/>
        </w:rPr>
        <w:t xml:space="preserve"> </w:t>
      </w:r>
      <w:r w:rsidR="004B16DB">
        <w:rPr>
          <w:rFonts w:ascii="Lucida Sans Unicode" w:hAnsi="Lucida Sans Unicode"/>
        </w:rPr>
        <w:t>(</w:t>
      </w:r>
      <w:r w:rsidR="00316E65">
        <w:rPr>
          <w:rFonts w:ascii="Lucida Sans Unicode" w:hAnsi="Lucida Sans Unicode"/>
        </w:rPr>
        <w:t xml:space="preserve">due </w:t>
      </w:r>
      <w:r w:rsidR="003D439A">
        <w:rPr>
          <w:rFonts w:ascii="Lucida Sans Unicode" w:hAnsi="Lucida Sans Unicode"/>
        </w:rPr>
        <w:t>2</w:t>
      </w:r>
      <w:r>
        <w:rPr>
          <w:rFonts w:ascii="Lucida Sans Unicode" w:hAnsi="Lucida Sans Unicode"/>
        </w:rPr>
        <w:t xml:space="preserve"> weeks before app.</w:t>
      </w:r>
      <w:r w:rsidR="004B16DB">
        <w:rPr>
          <w:rFonts w:ascii="Lucida Sans Unicode" w:hAnsi="Lucida Sans Unicode"/>
        </w:rPr>
        <w:t xml:space="preserve"> deadline).</w:t>
      </w:r>
      <w:r w:rsidR="00316E65">
        <w:rPr>
          <w:rFonts w:ascii="Lucida Sans Unicode" w:hAnsi="Lucida Sans Unicode"/>
        </w:rPr>
        <w:t xml:space="preserve">  Complete FERPA waiver on </w:t>
      </w:r>
      <w:r w:rsidR="003D439A">
        <w:rPr>
          <w:rFonts w:ascii="Lucida Sans Unicode" w:hAnsi="Lucida Sans Unicode"/>
        </w:rPr>
        <w:t>Common App</w:t>
      </w:r>
      <w:r w:rsidR="00316E65">
        <w:rPr>
          <w:rFonts w:ascii="Lucida Sans Unicode" w:hAnsi="Lucida Sans Unicode"/>
        </w:rPr>
        <w:t>.</w:t>
      </w:r>
    </w:p>
    <w:p w:rsidR="004B16DB" w:rsidRDefault="004B16DB" w:rsidP="004B16DB">
      <w:pPr>
        <w:ind w:left="1620" w:right="-720" w:hanging="1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Ask teachers to write letters of </w:t>
      </w:r>
      <w:r w:rsidR="00201057">
        <w:rPr>
          <w:rFonts w:ascii="Lucida Sans Unicode" w:hAnsi="Lucida Sans Unicode"/>
        </w:rPr>
        <w:t xml:space="preserve">recommendation </w:t>
      </w:r>
      <w:r>
        <w:rPr>
          <w:rFonts w:ascii="Lucida Sans Unicode" w:hAnsi="Lucida Sans Unicode"/>
        </w:rPr>
        <w:t>one month prior to application deadline</w:t>
      </w:r>
      <w:r w:rsidR="00316E65">
        <w:rPr>
          <w:rFonts w:ascii="Lucida Sans Unicode" w:hAnsi="Lucida Sans Unicode"/>
        </w:rPr>
        <w:t xml:space="preserve">.  Add them to your </w:t>
      </w:r>
      <w:proofErr w:type="spellStart"/>
      <w:r w:rsidR="00316E65">
        <w:rPr>
          <w:rFonts w:ascii="Lucida Sans Unicode" w:hAnsi="Lucida Sans Unicode"/>
        </w:rPr>
        <w:t>Naviance</w:t>
      </w:r>
      <w:proofErr w:type="spellEnd"/>
      <w:r w:rsidR="00316E65">
        <w:rPr>
          <w:rFonts w:ascii="Lucida Sans Unicode" w:hAnsi="Lucida Sans Unicode"/>
        </w:rPr>
        <w:t xml:space="preserve"> account or</w:t>
      </w:r>
      <w:r w:rsidR="007F2176">
        <w:rPr>
          <w:rFonts w:ascii="Lucida Sans Unicode" w:hAnsi="Lucida Sans Unicode"/>
        </w:rPr>
        <w:t xml:space="preserve"> </w:t>
      </w:r>
      <w:r w:rsidR="00201057">
        <w:rPr>
          <w:rFonts w:ascii="Lucida Sans Unicode" w:hAnsi="Lucida Sans Unicode"/>
        </w:rPr>
        <w:t xml:space="preserve">give them </w:t>
      </w:r>
      <w:r w:rsidR="00316E65">
        <w:rPr>
          <w:rFonts w:ascii="Lucida Sans Unicode" w:hAnsi="Lucida Sans Unicode"/>
        </w:rPr>
        <w:t>the</w:t>
      </w:r>
      <w:r w:rsidR="007F2176">
        <w:rPr>
          <w:rFonts w:ascii="Lucida Sans Unicode" w:hAnsi="Lucida Sans Unicode"/>
        </w:rPr>
        <w:t xml:space="preserve"> necessary paperwork</w:t>
      </w:r>
      <w:r>
        <w:rPr>
          <w:rFonts w:ascii="Lucida Sans Unicode" w:hAnsi="Lucida Sans Unicode"/>
        </w:rPr>
        <w:t xml:space="preserve">. </w:t>
      </w:r>
    </w:p>
    <w:p w:rsidR="004B16DB" w:rsidRDefault="004B16DB" w:rsidP="004B16D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Take SAT, ACT, or SAT Subject Tests.</w:t>
      </w:r>
    </w:p>
    <w:p w:rsidR="004B16DB" w:rsidRDefault="004B16DB" w:rsidP="004B16D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Register for </w:t>
      </w:r>
      <w:r w:rsidR="007F2176">
        <w:rPr>
          <w:rFonts w:ascii="Lucida Sans Unicode" w:hAnsi="Lucida Sans Unicode"/>
        </w:rPr>
        <w:t>Nov. and/or Dec.</w:t>
      </w:r>
      <w:r>
        <w:rPr>
          <w:rFonts w:ascii="Lucida Sans Unicode" w:hAnsi="Lucida Sans Unicode"/>
        </w:rPr>
        <w:t xml:space="preserve"> standardized tests (SAT, ACT, or SAT Subject Tests).</w:t>
      </w:r>
    </w:p>
    <w:p w:rsidR="00357EFF" w:rsidRDefault="00357EFF" w:rsidP="004B16D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Send SAT/ACT score reports via testing company to colleges.</w:t>
      </w:r>
    </w:p>
    <w:p w:rsidR="004B16DB" w:rsidRDefault="004B16DB" w:rsidP="004B16D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CA2AC6">
        <w:rPr>
          <w:rFonts w:ascii="Lucida Sans Unicode" w:hAnsi="Lucida Sans Unicode"/>
        </w:rPr>
        <w:t xml:space="preserve">Attend college representative visits at Thayer.  Register in advance on </w:t>
      </w:r>
      <w:proofErr w:type="spellStart"/>
      <w:r w:rsidR="00CA2AC6">
        <w:rPr>
          <w:rFonts w:ascii="Lucida Sans Unicode" w:hAnsi="Lucida Sans Unicode"/>
        </w:rPr>
        <w:t>Naviance</w:t>
      </w:r>
      <w:proofErr w:type="spellEnd"/>
      <w:r w:rsidR="00CA2AC6">
        <w:rPr>
          <w:rFonts w:ascii="Lucida Sans Unicode" w:hAnsi="Lucida Sans Unicode"/>
        </w:rPr>
        <w:t>.</w:t>
      </w:r>
    </w:p>
    <w:p w:rsidR="004A3F76" w:rsidRDefault="004B16DB" w:rsidP="00357EFF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Prepare finan</w:t>
      </w:r>
      <w:r w:rsidR="00357EFF">
        <w:rPr>
          <w:rFonts w:ascii="Lucida Sans Unicode" w:hAnsi="Lucida Sans Unicode"/>
        </w:rPr>
        <w:t>cial aid documents</w:t>
      </w:r>
      <w:r w:rsidR="00316E65">
        <w:rPr>
          <w:rFonts w:ascii="Lucida Sans Unicode" w:hAnsi="Lucida Sans Unicode"/>
        </w:rPr>
        <w:t xml:space="preserve"> for any e</w:t>
      </w:r>
      <w:r>
        <w:rPr>
          <w:rFonts w:ascii="Lucida Sans Unicode" w:hAnsi="Lucida Sans Unicode"/>
        </w:rPr>
        <w:t>arly ap</w:t>
      </w:r>
      <w:r w:rsidR="00204703">
        <w:rPr>
          <w:rFonts w:ascii="Lucida Sans Unicode" w:hAnsi="Lucida Sans Unicode"/>
        </w:rPr>
        <w:t xml:space="preserve">plications if </w:t>
      </w:r>
      <w:r w:rsidR="00357EFF">
        <w:rPr>
          <w:rFonts w:ascii="Lucida Sans Unicode" w:hAnsi="Lucida Sans Unicode"/>
        </w:rPr>
        <w:t>needed</w:t>
      </w:r>
      <w:r>
        <w:rPr>
          <w:rFonts w:ascii="Lucida Sans Unicode" w:hAnsi="Lucida Sans Unicode"/>
        </w:rPr>
        <w:t>.</w:t>
      </w:r>
      <w:r w:rsidR="00357EFF">
        <w:rPr>
          <w:rFonts w:ascii="Lucida Sans Unicode" w:hAnsi="Lucida Sans Unicode"/>
        </w:rPr>
        <w:t xml:space="preserve">  </w:t>
      </w:r>
    </w:p>
    <w:p w:rsidR="004B16DB" w:rsidRDefault="004A3F76" w:rsidP="004A3F76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  (</w:t>
      </w:r>
      <w:hyperlink r:id="rId8" w:history="1">
        <w:r w:rsidR="001B7E34">
          <w:rPr>
            <w:rStyle w:val="Hyperlink"/>
            <w:rFonts w:ascii="Lucida Sans Unicode" w:hAnsi="Lucida Sans Unicode"/>
          </w:rPr>
          <w:t>www.fafsa.ed.gov</w:t>
        </w:r>
      </w:hyperlink>
      <w:r>
        <w:rPr>
          <w:rFonts w:ascii="Lucida Sans Unicode" w:hAnsi="Lucida Sans Unicode"/>
        </w:rPr>
        <w:t xml:space="preserve"> and </w:t>
      </w:r>
      <w:hyperlink r:id="rId9" w:history="1">
        <w:r w:rsidR="001B7E34">
          <w:rPr>
            <w:rStyle w:val="Hyperlink"/>
            <w:rFonts w:ascii="Lucida Sans Unicode" w:hAnsi="Lucida Sans Unicode"/>
          </w:rPr>
          <w:t>www.profileonline.collegeboard.com</w:t>
        </w:r>
      </w:hyperlink>
      <w:r>
        <w:rPr>
          <w:rFonts w:ascii="Lucida Sans" w:hAnsi="Lucida Sans" w:cs="Arial"/>
          <w:color w:val="000000" w:themeColor="text1"/>
          <w:shd w:val="clear" w:color="auto" w:fill="FFFFFF"/>
        </w:rPr>
        <w:t>)</w:t>
      </w:r>
    </w:p>
    <w:p w:rsidR="00201057" w:rsidRDefault="004B16DB" w:rsidP="00201057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Complete </w:t>
      </w:r>
      <w:r w:rsidR="003B305E">
        <w:rPr>
          <w:rFonts w:ascii="Lucida Sans Unicode" w:hAnsi="Lucida Sans Unicode"/>
        </w:rPr>
        <w:t>Senior Questionnaire</w:t>
      </w:r>
      <w:r>
        <w:rPr>
          <w:rFonts w:ascii="Lucida Sans Unicode" w:hAnsi="Lucida Sans Unicode"/>
        </w:rPr>
        <w:t xml:space="preserve"> </w:t>
      </w:r>
      <w:r w:rsidR="00316E65">
        <w:rPr>
          <w:rFonts w:ascii="Lucida Sans Unicode" w:hAnsi="Lucida Sans Unicode"/>
        </w:rPr>
        <w:t xml:space="preserve">in </w:t>
      </w:r>
      <w:proofErr w:type="spellStart"/>
      <w:r w:rsidR="00316E65">
        <w:rPr>
          <w:rFonts w:ascii="Lucida Sans Unicode" w:hAnsi="Lucida Sans Unicode"/>
        </w:rPr>
        <w:t>Naviance</w:t>
      </w:r>
      <w:proofErr w:type="spellEnd"/>
      <w:r w:rsidR="00316E65"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</w:rPr>
        <w:t>for your college counselor.</w:t>
      </w:r>
    </w:p>
    <w:p w:rsidR="004B16DB" w:rsidRDefault="004B16DB" w:rsidP="00201057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Arrange for </w:t>
      </w:r>
      <w:r w:rsidR="007F2176">
        <w:rPr>
          <w:rFonts w:ascii="Lucida Sans Unicode" w:hAnsi="Lucida Sans Unicode"/>
        </w:rPr>
        <w:t>Parent Response</w:t>
      </w:r>
      <w:r w:rsidR="009E2A65">
        <w:rPr>
          <w:rFonts w:ascii="Lucida Sans Unicode" w:hAnsi="Lucida Sans Unicode"/>
        </w:rPr>
        <w:t xml:space="preserve"> forms to be completed &amp;</w:t>
      </w:r>
      <w:r>
        <w:rPr>
          <w:rFonts w:ascii="Lucida Sans Unicode" w:hAnsi="Lucida Sans Unicode"/>
        </w:rPr>
        <w:t xml:space="preserve"> </w:t>
      </w:r>
      <w:r w:rsidR="00082C02">
        <w:rPr>
          <w:rFonts w:ascii="Lucida Sans Unicode" w:hAnsi="Lucida Sans Unicode"/>
        </w:rPr>
        <w:t>re</w:t>
      </w:r>
      <w:r>
        <w:rPr>
          <w:rFonts w:ascii="Lucida Sans Unicode" w:hAnsi="Lucida Sans Unicode"/>
        </w:rPr>
        <w:t>turned to college</w:t>
      </w:r>
      <w:r w:rsidR="003D439A">
        <w:rPr>
          <w:rFonts w:ascii="Lucida Sans Unicode" w:hAnsi="Lucida Sans Unicode"/>
        </w:rPr>
        <w:t xml:space="preserve"> counselor</w:t>
      </w:r>
      <w:r w:rsidR="009E2A65">
        <w:rPr>
          <w:rFonts w:ascii="Lucida Sans Unicode" w:hAnsi="Lucida Sans Unicode"/>
        </w:rPr>
        <w:t>.</w:t>
      </w:r>
      <w:r>
        <w:rPr>
          <w:rFonts w:ascii="Lucida Sans Unicode" w:hAnsi="Lucida Sans Unicode"/>
        </w:rPr>
        <w:t xml:space="preserve"> </w:t>
      </w:r>
    </w:p>
    <w:p w:rsidR="004B16DB" w:rsidRPr="003D439A" w:rsidRDefault="004B16DB" w:rsidP="004B16DB">
      <w:pPr>
        <w:ind w:left="3600" w:right="-720" w:hanging="3600"/>
        <w:rPr>
          <w:rFonts w:ascii="Lucida Sans Unicode" w:hAnsi="Lucida Sans Unicode"/>
          <w:sz w:val="16"/>
          <w:szCs w:val="16"/>
        </w:rPr>
      </w:pPr>
      <w:r>
        <w:rPr>
          <w:rFonts w:ascii="Lucida Sans Unicode" w:hAnsi="Lucida Sans Unicode"/>
        </w:rPr>
        <w:tab/>
      </w:r>
    </w:p>
    <w:p w:rsidR="00E364A5" w:rsidRDefault="00E364A5" w:rsidP="00F5119E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October 1</w:t>
      </w:r>
      <w:r>
        <w:rPr>
          <w:rFonts w:ascii="Lucida Sans Unicode" w:hAnsi="Lucida Sans Unicode"/>
        </w:rPr>
        <w:tab/>
        <w:t>Financial Aid applicants can fill out FAFSA and CSS/Profile starting today.</w:t>
      </w:r>
    </w:p>
    <w:p w:rsidR="00D80A9E" w:rsidRDefault="00D80A9E" w:rsidP="00F5119E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 w:rsidR="00E63291">
        <w:rPr>
          <w:rFonts w:ascii="Lucida Sans Unicode" w:hAnsi="Lucida Sans Unicode"/>
        </w:rPr>
        <w:t>(</w:t>
      </w:r>
      <w:r>
        <w:rPr>
          <w:rFonts w:ascii="Lucida Sans Unicode" w:hAnsi="Lucida Sans Unicode"/>
        </w:rPr>
        <w:t xml:space="preserve">Fafsa.ed.gov and </w:t>
      </w:r>
      <w:r w:rsidRPr="00D80A9E">
        <w:rPr>
          <w:rFonts w:ascii="Lucida Sans" w:hAnsi="Lucida Sans" w:cs="Arial"/>
          <w:color w:val="000000" w:themeColor="text1"/>
          <w:shd w:val="clear" w:color="auto" w:fill="FFFFFF"/>
        </w:rPr>
        <w:t>css.collegeboard.org</w:t>
      </w:r>
      <w:r w:rsidR="00E63291">
        <w:rPr>
          <w:rFonts w:ascii="Lucida Sans" w:hAnsi="Lucida Sans" w:cs="Arial"/>
          <w:color w:val="000000" w:themeColor="text1"/>
          <w:shd w:val="clear" w:color="auto" w:fill="FFFFFF"/>
        </w:rPr>
        <w:t>)</w:t>
      </w:r>
    </w:p>
    <w:p w:rsidR="00F5119E" w:rsidRDefault="009E5627" w:rsidP="00F5119E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October 5</w:t>
      </w:r>
      <w:r w:rsidR="00F5119E">
        <w:rPr>
          <w:rFonts w:ascii="Lucida Sans Unicode" w:hAnsi="Lucida Sans Unicode"/>
        </w:rPr>
        <w:tab/>
        <w:t>Registration deadline for November SAT/ SAT Subject Tests</w:t>
      </w:r>
    </w:p>
    <w:p w:rsidR="009E5627" w:rsidRDefault="00B06522" w:rsidP="009E5627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October 6</w:t>
      </w:r>
      <w:r w:rsidR="009E5627">
        <w:rPr>
          <w:rFonts w:ascii="Lucida Sans Unicode" w:hAnsi="Lucida Sans Unicode"/>
        </w:rPr>
        <w:tab/>
        <w:t xml:space="preserve">SAT / SAT Subject Test Day </w:t>
      </w:r>
    </w:p>
    <w:p w:rsidR="004B16DB" w:rsidRDefault="007F2176" w:rsidP="004B16DB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Oc</w:t>
      </w:r>
      <w:r w:rsidR="00493A8F">
        <w:rPr>
          <w:rFonts w:ascii="Lucida Sans Unicode" w:hAnsi="Lucida Sans Unicode"/>
        </w:rPr>
        <w:t>tob</w:t>
      </w:r>
      <w:r w:rsidR="000400E6">
        <w:rPr>
          <w:rFonts w:ascii="Lucida Sans Unicode" w:hAnsi="Lucida Sans Unicode"/>
        </w:rPr>
        <w:t xml:space="preserve">er </w:t>
      </w:r>
      <w:r w:rsidR="00B57143">
        <w:rPr>
          <w:rFonts w:ascii="Lucida Sans Unicode" w:hAnsi="Lucida Sans Unicode"/>
        </w:rPr>
        <w:t>8</w:t>
      </w:r>
      <w:r w:rsidR="004B16DB">
        <w:rPr>
          <w:rFonts w:ascii="Lucida Sans Unicode" w:hAnsi="Lucida Sans Unicode"/>
        </w:rPr>
        <w:tab/>
        <w:t xml:space="preserve">Columbus Day Holiday.  Consider </w:t>
      </w:r>
      <w:r w:rsidR="00130A3D">
        <w:rPr>
          <w:rFonts w:ascii="Lucida Sans Unicode" w:hAnsi="Lucida Sans Unicode"/>
        </w:rPr>
        <w:t>visiting a college campus today.</w:t>
      </w:r>
    </w:p>
    <w:p w:rsidR="0028612F" w:rsidRDefault="00B934FE" w:rsidP="00204703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October </w:t>
      </w:r>
      <w:r w:rsidR="00B57143">
        <w:rPr>
          <w:rFonts w:ascii="Lucida Sans Unicode" w:hAnsi="Lucida Sans Unicode"/>
        </w:rPr>
        <w:t>10</w:t>
      </w:r>
      <w:r w:rsidR="00493A8F">
        <w:rPr>
          <w:rFonts w:ascii="Lucida Sans Unicode" w:hAnsi="Lucida Sans Unicode"/>
        </w:rPr>
        <w:tab/>
        <w:t>No s</w:t>
      </w:r>
      <w:r w:rsidR="0028612F">
        <w:rPr>
          <w:rFonts w:ascii="Lucida Sans Unicode" w:hAnsi="Lucida Sans Unicode"/>
        </w:rPr>
        <w:t xml:space="preserve">chool </w:t>
      </w:r>
      <w:r w:rsidR="00357EFF">
        <w:rPr>
          <w:rFonts w:ascii="Lucida Sans Unicode" w:hAnsi="Lucida Sans Unicode"/>
        </w:rPr>
        <w:t>for seniors</w:t>
      </w:r>
      <w:r w:rsidR="0028612F">
        <w:rPr>
          <w:rFonts w:ascii="Lucida Sans Unicode" w:hAnsi="Lucida Sans Unicode"/>
        </w:rPr>
        <w:t xml:space="preserve">.  </w:t>
      </w:r>
      <w:r w:rsidR="003B305E">
        <w:rPr>
          <w:rFonts w:ascii="Lucida Sans Unicode" w:hAnsi="Lucida Sans Unicode"/>
        </w:rPr>
        <w:t>V</w:t>
      </w:r>
      <w:r w:rsidR="006641EC">
        <w:rPr>
          <w:rFonts w:ascii="Lucida Sans Unicode" w:hAnsi="Lucida Sans Unicode"/>
        </w:rPr>
        <w:t>isit</w:t>
      </w:r>
      <w:r w:rsidR="0028612F">
        <w:rPr>
          <w:rFonts w:ascii="Lucida Sans Unicode" w:hAnsi="Lucida Sans Unicode"/>
        </w:rPr>
        <w:t xml:space="preserve"> a college campus </w:t>
      </w:r>
      <w:r w:rsidR="003B305E">
        <w:rPr>
          <w:rFonts w:ascii="Lucida Sans Unicode" w:hAnsi="Lucida Sans Unicode"/>
        </w:rPr>
        <w:t>or work</w:t>
      </w:r>
      <w:r w:rsidR="006E2720">
        <w:rPr>
          <w:rFonts w:ascii="Lucida Sans Unicode" w:hAnsi="Lucida Sans Unicode"/>
        </w:rPr>
        <w:t xml:space="preserve"> on</w:t>
      </w:r>
      <w:r w:rsidR="00357EFF">
        <w:rPr>
          <w:rFonts w:ascii="Lucida Sans Unicode" w:hAnsi="Lucida Sans Unicode"/>
        </w:rPr>
        <w:t xml:space="preserve"> applications at home or at the application workshop </w:t>
      </w:r>
      <w:r w:rsidR="009E2A65">
        <w:rPr>
          <w:rFonts w:ascii="Lucida Sans Unicode" w:hAnsi="Lucida Sans Unicode"/>
        </w:rPr>
        <w:t>in the Brickyard</w:t>
      </w:r>
      <w:r w:rsidR="00357EFF">
        <w:rPr>
          <w:rFonts w:ascii="Lucida Sans Unicode" w:hAnsi="Lucida Sans Unicode"/>
        </w:rPr>
        <w:t xml:space="preserve">.  </w:t>
      </w:r>
    </w:p>
    <w:p w:rsidR="004A0B69" w:rsidRDefault="00B06522" w:rsidP="00C041ED">
      <w:pPr>
        <w:ind w:left="288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October 27</w:t>
      </w:r>
      <w:r w:rsidR="004B16DB">
        <w:rPr>
          <w:rFonts w:ascii="Lucida Sans Unicode" w:hAnsi="Lucida Sans Unicode"/>
        </w:rPr>
        <w:tab/>
        <w:t>ACT Exam</w:t>
      </w:r>
      <w:r w:rsidR="00204703">
        <w:rPr>
          <w:rFonts w:ascii="Lucida Sans Unicode" w:hAnsi="Lucida Sans Unicode"/>
        </w:rPr>
        <w:t xml:space="preserve"> Day</w:t>
      </w:r>
    </w:p>
    <w:p w:rsidR="004B16DB" w:rsidRDefault="004B16DB" w:rsidP="004A0B69">
      <w:pPr>
        <w:rPr>
          <w:rFonts w:ascii="Lucida Sans Unicode" w:hAnsi="Lucida Sans Unicode"/>
        </w:rPr>
      </w:pPr>
    </w:p>
    <w:p w:rsidR="004B16DB" w:rsidRDefault="00C55616" w:rsidP="004B16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November 2018</w:t>
      </w:r>
      <w:r w:rsidR="004B16DB">
        <w:rPr>
          <w:rFonts w:ascii="Lucida Sans Unicode" w:hAnsi="Lucida Sans Unicode"/>
          <w:sz w:val="24"/>
        </w:rPr>
        <w:tab/>
      </w:r>
    </w:p>
    <w:p w:rsidR="004B16DB" w:rsidRPr="00357EFF" w:rsidRDefault="004B16DB" w:rsidP="004B16DB">
      <w:pPr>
        <w:ind w:left="3600" w:hanging="3600"/>
        <w:rPr>
          <w:rFonts w:ascii="Lucida Sans Unicode" w:hAnsi="Lucida Sans Unicode"/>
          <w:sz w:val="8"/>
          <w:szCs w:val="8"/>
        </w:rPr>
      </w:pPr>
    </w:p>
    <w:p w:rsidR="004B16DB" w:rsidRDefault="004B16DB" w:rsidP="004B16DB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</w:t>
      </w:r>
      <w:r w:rsidR="00357EFF">
        <w:rPr>
          <w:rFonts w:ascii="Lucida Sans Unicode" w:hAnsi="Lucida Sans Unicode"/>
        </w:rPr>
        <w:t>Submit</w:t>
      </w:r>
      <w:r>
        <w:rPr>
          <w:rFonts w:ascii="Lucida Sans Unicode" w:hAnsi="Lucida Sans Unicode"/>
        </w:rPr>
        <w:t xml:space="preserve"> Early Decision / Early Action applications. </w:t>
      </w:r>
    </w:p>
    <w:p w:rsidR="004B16DB" w:rsidRDefault="004B16DB" w:rsidP="004B16DB">
      <w:pPr>
        <w:ind w:left="3600" w:hanging="216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Send SAT/ACT score reports </w:t>
      </w:r>
      <w:r w:rsidR="008806F9">
        <w:rPr>
          <w:rFonts w:ascii="Lucida Sans Unicode" w:hAnsi="Lucida Sans Unicode"/>
        </w:rPr>
        <w:t xml:space="preserve">via testing company </w:t>
      </w:r>
      <w:r>
        <w:rPr>
          <w:rFonts w:ascii="Lucida Sans Unicode" w:hAnsi="Lucida Sans Unicode"/>
        </w:rPr>
        <w:t>to colleges on college list.</w:t>
      </w:r>
    </w:p>
    <w:p w:rsidR="004B16DB" w:rsidRDefault="004B16DB" w:rsidP="004B16D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Take SAT or SAT Subject Tests.</w:t>
      </w:r>
    </w:p>
    <w:p w:rsidR="004B16DB" w:rsidRDefault="004B16DB" w:rsidP="00316E65">
      <w:pPr>
        <w:ind w:left="3600" w:right="-630" w:hanging="216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Attend college </w:t>
      </w:r>
      <w:r w:rsidR="00CA2AC6">
        <w:rPr>
          <w:rFonts w:ascii="Lucida Sans Unicode" w:hAnsi="Lucida Sans Unicode"/>
        </w:rPr>
        <w:t xml:space="preserve">representative </w:t>
      </w:r>
      <w:r>
        <w:rPr>
          <w:rFonts w:ascii="Lucida Sans Unicode" w:hAnsi="Lucida Sans Unicode"/>
        </w:rPr>
        <w:t>visits</w:t>
      </w:r>
      <w:r w:rsidR="00CA2AC6">
        <w:rPr>
          <w:rFonts w:ascii="Lucida Sans Unicode" w:hAnsi="Lucida Sans Unicode"/>
        </w:rPr>
        <w:t xml:space="preserve"> at Thayer. </w:t>
      </w:r>
      <w:r w:rsidR="00316E65">
        <w:rPr>
          <w:rFonts w:ascii="Lucida Sans Unicode" w:hAnsi="Lucida Sans Unicode"/>
        </w:rPr>
        <w:t xml:space="preserve"> Register in advance on </w:t>
      </w:r>
      <w:proofErr w:type="spellStart"/>
      <w:r w:rsidR="00316E65">
        <w:rPr>
          <w:rFonts w:ascii="Lucida Sans Unicode" w:hAnsi="Lucida Sans Unicode"/>
        </w:rPr>
        <w:t>Naviance</w:t>
      </w:r>
      <w:proofErr w:type="spellEnd"/>
      <w:r w:rsidR="00CA2AC6">
        <w:rPr>
          <w:rFonts w:ascii="Lucida Sans Unicode" w:hAnsi="Lucida Sans Unicode"/>
        </w:rPr>
        <w:t>.</w:t>
      </w:r>
    </w:p>
    <w:p w:rsidR="004B16DB" w:rsidRDefault="004B16DB" w:rsidP="004B16DB">
      <w:pPr>
        <w:ind w:left="1620" w:right="-720" w:hanging="180"/>
        <w:rPr>
          <w:rFonts w:ascii="Lucida Sans Unicode" w:hAnsi="Lucida Sans Unicode"/>
        </w:rPr>
      </w:pPr>
      <w:r>
        <w:rPr>
          <w:rFonts w:ascii="Lucida Sans Unicode" w:hAnsi="Lucida Sans Unicode"/>
        </w:rPr>
        <w:t>√ Ask teachers to write let</w:t>
      </w:r>
      <w:r w:rsidR="003A0A38">
        <w:rPr>
          <w:rFonts w:ascii="Lucida Sans Unicode" w:hAnsi="Lucida Sans Unicode"/>
        </w:rPr>
        <w:t xml:space="preserve">ters of recommendation </w:t>
      </w:r>
      <w:r>
        <w:rPr>
          <w:rFonts w:ascii="Lucida Sans Unicode" w:hAnsi="Lucida Sans Unicode"/>
        </w:rPr>
        <w:t>one month prior to application deadline</w:t>
      </w:r>
      <w:r w:rsidR="003A0A38">
        <w:rPr>
          <w:rFonts w:ascii="Lucida Sans Unicode" w:hAnsi="Lucida Sans Unicode"/>
        </w:rPr>
        <w:t xml:space="preserve">. </w:t>
      </w:r>
      <w:r w:rsidR="00C041ED">
        <w:rPr>
          <w:rFonts w:ascii="Lucida Sans Unicode" w:hAnsi="Lucida Sans Unicode"/>
        </w:rPr>
        <w:t xml:space="preserve">Add them to your </w:t>
      </w:r>
      <w:proofErr w:type="spellStart"/>
      <w:r w:rsidR="00C041ED">
        <w:rPr>
          <w:rFonts w:ascii="Lucida Sans Unicode" w:hAnsi="Lucida Sans Unicode"/>
        </w:rPr>
        <w:t>Naviance</w:t>
      </w:r>
      <w:proofErr w:type="spellEnd"/>
      <w:r w:rsidR="00C041ED">
        <w:rPr>
          <w:rFonts w:ascii="Lucida Sans Unicode" w:hAnsi="Lucida Sans Unicode"/>
        </w:rPr>
        <w:t xml:space="preserve"> account or </w:t>
      </w:r>
      <w:r w:rsidR="003A0A38">
        <w:rPr>
          <w:rFonts w:ascii="Lucida Sans Unicode" w:hAnsi="Lucida Sans Unicode"/>
        </w:rPr>
        <w:t xml:space="preserve">get them </w:t>
      </w:r>
      <w:r w:rsidR="00C041ED">
        <w:rPr>
          <w:rFonts w:ascii="Lucida Sans Unicode" w:hAnsi="Lucida Sans Unicode"/>
        </w:rPr>
        <w:t>the necessary paperwork.</w:t>
      </w:r>
    </w:p>
    <w:p w:rsidR="003A0A38" w:rsidRDefault="004B16DB" w:rsidP="003A0A38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3A0A38">
        <w:rPr>
          <w:rFonts w:ascii="Lucida Sans Unicode" w:hAnsi="Lucida Sans Unicode"/>
        </w:rPr>
        <w:t xml:space="preserve">In </w:t>
      </w:r>
      <w:proofErr w:type="spellStart"/>
      <w:r w:rsidR="003A0A38">
        <w:rPr>
          <w:rFonts w:ascii="Lucida Sans Unicode" w:hAnsi="Lucida Sans Unicode"/>
        </w:rPr>
        <w:t>Naviance</w:t>
      </w:r>
      <w:proofErr w:type="spellEnd"/>
      <w:r w:rsidR="003A0A38">
        <w:rPr>
          <w:rFonts w:ascii="Lucida Sans Unicode" w:hAnsi="Lucida Sans Unicode"/>
        </w:rPr>
        <w:t xml:space="preserve">, move colleges you plan to apply early to over to the active application </w:t>
      </w:r>
    </w:p>
    <w:p w:rsidR="003A0A38" w:rsidRDefault="003A0A38" w:rsidP="003A0A38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  </w:t>
      </w:r>
      <w:proofErr w:type="gramStart"/>
      <w:r w:rsidR="00F06F06">
        <w:rPr>
          <w:rFonts w:ascii="Lucida Sans Unicode" w:hAnsi="Lucida Sans Unicode"/>
        </w:rPr>
        <w:t>l</w:t>
      </w:r>
      <w:r>
        <w:rPr>
          <w:rFonts w:ascii="Lucida Sans Unicode" w:hAnsi="Lucida Sans Unicode"/>
        </w:rPr>
        <w:t>ist</w:t>
      </w:r>
      <w:proofErr w:type="gramEnd"/>
      <w:r>
        <w:rPr>
          <w:rFonts w:ascii="Lucida Sans Unicode" w:hAnsi="Lucida Sans Unicode"/>
        </w:rPr>
        <w:t xml:space="preserve"> (due 2 weeks before app. deadline).  Complete FERPA waiver on Common App. </w:t>
      </w:r>
    </w:p>
    <w:p w:rsidR="004B16DB" w:rsidRPr="003A0A38" w:rsidRDefault="003A0A38" w:rsidP="003A0A38">
      <w:pPr>
        <w:ind w:left="1440" w:right="-720"/>
        <w:rPr>
          <w:rFonts w:ascii="Lucida Sans Unicode" w:hAnsi="Lucida Sans Unicode"/>
          <w:b/>
        </w:rPr>
      </w:pPr>
      <w:r>
        <w:rPr>
          <w:rFonts w:ascii="Lucida Sans Unicode" w:hAnsi="Lucida Sans Unicode"/>
        </w:rPr>
        <w:t xml:space="preserve">   </w:t>
      </w:r>
      <w:r w:rsidR="00324FB0">
        <w:rPr>
          <w:rFonts w:ascii="Lucida Sans Unicode" w:hAnsi="Lucida Sans Unicode"/>
          <w:b/>
        </w:rPr>
        <w:t>For dea</w:t>
      </w:r>
      <w:r w:rsidR="002B538F">
        <w:rPr>
          <w:rFonts w:ascii="Lucida Sans Unicode" w:hAnsi="Lucida Sans Unicode"/>
          <w:b/>
        </w:rPr>
        <w:t>dlines over winter break, forms</w:t>
      </w:r>
      <w:r w:rsidR="00324FB0">
        <w:rPr>
          <w:rFonts w:ascii="Lucida Sans Unicode" w:hAnsi="Lucida Sans Unicode"/>
          <w:b/>
        </w:rPr>
        <w:t xml:space="preserve"> </w:t>
      </w:r>
      <w:r w:rsidR="00F05B45">
        <w:rPr>
          <w:rFonts w:ascii="Lucida Sans Unicode" w:hAnsi="Lucida Sans Unicode"/>
          <w:b/>
        </w:rPr>
        <w:t>must be logged</w:t>
      </w:r>
      <w:r w:rsidR="009D4160">
        <w:rPr>
          <w:rFonts w:ascii="Lucida Sans Unicode" w:hAnsi="Lucida Sans Unicode"/>
          <w:b/>
        </w:rPr>
        <w:t xml:space="preserve"> in by</w:t>
      </w:r>
      <w:r w:rsidR="009E02AA">
        <w:rPr>
          <w:rFonts w:ascii="Lucida Sans Unicode" w:hAnsi="Lucida Sans Unicode"/>
          <w:b/>
        </w:rPr>
        <w:t xml:space="preserve"> December 7</w:t>
      </w:r>
      <w:r w:rsidR="00324FB0">
        <w:rPr>
          <w:rFonts w:ascii="Lucida Sans Unicode" w:hAnsi="Lucida Sans Unicode"/>
          <w:b/>
        </w:rPr>
        <w:t xml:space="preserve">.  </w:t>
      </w:r>
    </w:p>
    <w:p w:rsidR="004B16DB" w:rsidRDefault="004B16DB" w:rsidP="004B16D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Complete Student </w:t>
      </w:r>
      <w:r w:rsidR="00CD6B2E">
        <w:rPr>
          <w:rFonts w:ascii="Lucida Sans Unicode" w:hAnsi="Lucida Sans Unicode"/>
        </w:rPr>
        <w:t>Questionnaire</w:t>
      </w:r>
      <w:r>
        <w:rPr>
          <w:rFonts w:ascii="Lucida Sans Unicode" w:hAnsi="Lucida Sans Unicode"/>
        </w:rPr>
        <w:t xml:space="preserve"> </w:t>
      </w:r>
      <w:r w:rsidR="00C041ED">
        <w:rPr>
          <w:rFonts w:ascii="Lucida Sans Unicode" w:hAnsi="Lucida Sans Unicode"/>
        </w:rPr>
        <w:t xml:space="preserve">in </w:t>
      </w:r>
      <w:proofErr w:type="spellStart"/>
      <w:r w:rsidR="00C041ED">
        <w:rPr>
          <w:rFonts w:ascii="Lucida Sans Unicode" w:hAnsi="Lucida Sans Unicode"/>
        </w:rPr>
        <w:t>Naviance</w:t>
      </w:r>
      <w:proofErr w:type="spellEnd"/>
      <w:r w:rsidR="00C041ED"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</w:rPr>
        <w:t>for your college counselor.</w:t>
      </w:r>
    </w:p>
    <w:p w:rsidR="004B16DB" w:rsidRDefault="004B16DB" w:rsidP="003A0A38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Arrange for Parent Re</w:t>
      </w:r>
      <w:r w:rsidR="00E41B4D">
        <w:rPr>
          <w:rFonts w:ascii="Lucida Sans Unicode" w:hAnsi="Lucida Sans Unicode"/>
        </w:rPr>
        <w:t>sponse</w:t>
      </w:r>
      <w:r w:rsidR="003A0A38">
        <w:rPr>
          <w:rFonts w:ascii="Lucida Sans Unicode" w:hAnsi="Lucida Sans Unicode"/>
        </w:rPr>
        <w:t xml:space="preserve"> forms to be completed &amp; </w:t>
      </w:r>
      <w:r w:rsidR="004A0B69">
        <w:rPr>
          <w:rFonts w:ascii="Lucida Sans Unicode" w:hAnsi="Lucida Sans Unicode"/>
        </w:rPr>
        <w:t>re</w:t>
      </w:r>
      <w:r>
        <w:rPr>
          <w:rFonts w:ascii="Lucida Sans Unicode" w:hAnsi="Lucida Sans Unicode"/>
        </w:rPr>
        <w:t>turned to college</w:t>
      </w:r>
      <w:r w:rsidR="000C0693">
        <w:rPr>
          <w:rFonts w:ascii="Lucida Sans Unicode" w:hAnsi="Lucida Sans Unicode"/>
        </w:rPr>
        <w:t xml:space="preserve"> </w:t>
      </w:r>
      <w:r w:rsidR="003A0A38">
        <w:rPr>
          <w:rFonts w:ascii="Lucida Sans Unicode" w:hAnsi="Lucida Sans Unicode"/>
        </w:rPr>
        <w:t>c</w:t>
      </w:r>
      <w:r w:rsidR="000C0693">
        <w:rPr>
          <w:rFonts w:ascii="Lucida Sans Unicode" w:hAnsi="Lucida Sans Unicode"/>
        </w:rPr>
        <w:t>ounselor.</w:t>
      </w:r>
    </w:p>
    <w:p w:rsidR="001B7E34" w:rsidRDefault="00204703" w:rsidP="001B7E34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1B7E34">
        <w:rPr>
          <w:rFonts w:ascii="Lucida Sans Unicode" w:hAnsi="Lucida Sans Unicode"/>
        </w:rPr>
        <w:t>Prepare financial aid documents if needed (</w:t>
      </w:r>
      <w:hyperlink r:id="rId10" w:history="1">
        <w:r w:rsidR="001B7E34">
          <w:rPr>
            <w:rStyle w:val="Hyperlink"/>
            <w:rFonts w:ascii="Lucida Sans Unicode" w:hAnsi="Lucida Sans Unicode"/>
          </w:rPr>
          <w:t>www.fafsa.ed.gov</w:t>
        </w:r>
      </w:hyperlink>
      <w:r w:rsidR="001B7E34">
        <w:rPr>
          <w:rFonts w:ascii="Lucida Sans Unicode" w:hAnsi="Lucida Sans Unicode"/>
        </w:rPr>
        <w:t xml:space="preserve"> and </w:t>
      </w:r>
    </w:p>
    <w:p w:rsidR="00204703" w:rsidRDefault="001B7E34" w:rsidP="001B7E34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   </w:t>
      </w:r>
      <w:hyperlink r:id="rId11" w:history="1">
        <w:r>
          <w:rPr>
            <w:rStyle w:val="Hyperlink"/>
            <w:rFonts w:ascii="Lucida Sans Unicode" w:hAnsi="Lucida Sans Unicode"/>
          </w:rPr>
          <w:t>www.profileonline.collegeboard.com</w:t>
        </w:r>
      </w:hyperlink>
      <w:r>
        <w:rPr>
          <w:rFonts w:ascii="Lucida Sans" w:hAnsi="Lucida Sans" w:cs="Arial"/>
          <w:color w:val="000000" w:themeColor="text1"/>
          <w:shd w:val="clear" w:color="auto" w:fill="FFFFFF"/>
        </w:rPr>
        <w:t>)</w:t>
      </w:r>
    </w:p>
    <w:p w:rsidR="004B16DB" w:rsidRDefault="004B16DB" w:rsidP="004B16DB">
      <w:pPr>
        <w:ind w:left="3600" w:hanging="2160"/>
        <w:rPr>
          <w:rFonts w:ascii="Lucida Sans Unicode" w:hAnsi="Lucida Sans Unicode"/>
        </w:rPr>
      </w:pPr>
    </w:p>
    <w:p w:rsidR="00F5119E" w:rsidRDefault="00E8505E" w:rsidP="00F5119E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November 2</w:t>
      </w:r>
      <w:r w:rsidR="00F5119E">
        <w:rPr>
          <w:rFonts w:ascii="Lucida Sans Unicode" w:hAnsi="Lucida Sans Unicode"/>
        </w:rPr>
        <w:tab/>
        <w:t>Registration deadline for Dec. SAT/ SAT Subject Tests</w:t>
      </w:r>
    </w:p>
    <w:p w:rsidR="00493A8F" w:rsidRDefault="00B06522" w:rsidP="00493A8F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November 2</w:t>
      </w:r>
      <w:r w:rsidR="00493A8F" w:rsidRPr="00CA2AC6">
        <w:rPr>
          <w:rFonts w:ascii="Lucida Sans Unicode" w:hAnsi="Lucida Sans Unicode"/>
        </w:rPr>
        <w:tab/>
        <w:t>Registration</w:t>
      </w:r>
      <w:r w:rsidR="00493A8F">
        <w:rPr>
          <w:rFonts w:ascii="Lucida Sans Unicode" w:hAnsi="Lucida Sans Unicode"/>
        </w:rPr>
        <w:t xml:space="preserve"> deadline for December ACT</w:t>
      </w:r>
    </w:p>
    <w:p w:rsidR="00CA2AC6" w:rsidRDefault="00B06522" w:rsidP="00CA2AC6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November 3</w:t>
      </w:r>
      <w:r w:rsidR="00CA2AC6">
        <w:rPr>
          <w:rFonts w:ascii="Lucida Sans Unicode" w:hAnsi="Lucida Sans Unicode"/>
        </w:rPr>
        <w:tab/>
        <w:t>SAT / SAT Subject Test Day</w:t>
      </w:r>
    </w:p>
    <w:p w:rsidR="00324FB0" w:rsidRDefault="00B57143" w:rsidP="001E2BBC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November 12</w:t>
      </w:r>
      <w:r w:rsidR="00324FB0">
        <w:rPr>
          <w:rFonts w:ascii="Lucida Sans Unicode" w:hAnsi="Lucida Sans Unicode"/>
        </w:rPr>
        <w:tab/>
        <w:t>Veteran’s Day Holiday</w:t>
      </w:r>
      <w:r w:rsidR="00E8505E">
        <w:rPr>
          <w:rFonts w:ascii="Lucida Sans Unicode" w:hAnsi="Lucida Sans Unicode"/>
        </w:rPr>
        <w:t xml:space="preserve"> is observed. </w:t>
      </w:r>
      <w:r w:rsidR="00324FB0">
        <w:rPr>
          <w:rFonts w:ascii="Lucida Sans Unicode" w:hAnsi="Lucida Sans Unicode"/>
        </w:rPr>
        <w:t>Consider</w:t>
      </w:r>
      <w:r w:rsidR="002B538F">
        <w:rPr>
          <w:rFonts w:ascii="Lucida Sans Unicode" w:hAnsi="Lucida Sans Unicode"/>
        </w:rPr>
        <w:t xml:space="preserve"> visiting a college on this day</w:t>
      </w:r>
      <w:r w:rsidR="00130A3D">
        <w:rPr>
          <w:rFonts w:ascii="Lucida Sans Unicode" w:hAnsi="Lucida Sans Unicode"/>
        </w:rPr>
        <w:t>.</w:t>
      </w:r>
    </w:p>
    <w:p w:rsidR="001E2BBC" w:rsidRDefault="001E2BBC" w:rsidP="001E2BBC">
      <w:pPr>
        <w:ind w:right="-720"/>
        <w:rPr>
          <w:rFonts w:ascii="Lucida Sans Unicode" w:hAnsi="Lucida Sans Unicode"/>
        </w:rPr>
      </w:pPr>
    </w:p>
    <w:p w:rsidR="004B16DB" w:rsidRDefault="00C55616" w:rsidP="004B16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December 2018</w:t>
      </w:r>
      <w:r w:rsidR="004B16DB">
        <w:rPr>
          <w:rFonts w:ascii="Lucida Sans Unicode" w:hAnsi="Lucida Sans Unicode"/>
          <w:sz w:val="24"/>
        </w:rPr>
        <w:tab/>
      </w:r>
    </w:p>
    <w:p w:rsidR="004B16DB" w:rsidRDefault="004B16DB" w:rsidP="004B16DB">
      <w:pPr>
        <w:ind w:left="3600" w:right="-720" w:hanging="3600"/>
        <w:rPr>
          <w:rFonts w:ascii="Lucida Sans Unicode" w:hAnsi="Lucida Sans Unicode"/>
        </w:rPr>
      </w:pPr>
    </w:p>
    <w:p w:rsidR="004B16DB" w:rsidRDefault="004B16DB" w:rsidP="004B16DB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</w:t>
      </w:r>
      <w:r w:rsidR="00D35BA5">
        <w:rPr>
          <w:rFonts w:ascii="Lucida Sans Unicode" w:hAnsi="Lucida Sans Unicode"/>
        </w:rPr>
        <w:t>Decisions arrive for Early Decision and s</w:t>
      </w:r>
      <w:r w:rsidR="000D6E66">
        <w:rPr>
          <w:rFonts w:ascii="Lucida Sans Unicode" w:hAnsi="Lucida Sans Unicode"/>
        </w:rPr>
        <w:t xml:space="preserve">ome </w:t>
      </w:r>
      <w:r w:rsidR="002259CF">
        <w:rPr>
          <w:rFonts w:ascii="Lucida Sans Unicode" w:hAnsi="Lucida Sans Unicode"/>
        </w:rPr>
        <w:t>Early A</w:t>
      </w:r>
      <w:bookmarkStart w:id="0" w:name="_GoBack"/>
      <w:bookmarkEnd w:id="0"/>
      <w:r>
        <w:rPr>
          <w:rFonts w:ascii="Lucida Sans Unicode" w:hAnsi="Lucida Sans Unicode"/>
        </w:rPr>
        <w:t xml:space="preserve">ction applicants. </w:t>
      </w:r>
    </w:p>
    <w:p w:rsidR="004B16DB" w:rsidRDefault="004B16DB" w:rsidP="004B16D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Take SAT, ACT, or SAT Subject Tests.</w:t>
      </w:r>
    </w:p>
    <w:p w:rsidR="004B16DB" w:rsidRDefault="004B16DB" w:rsidP="004B16DB">
      <w:pPr>
        <w:ind w:left="3600" w:hanging="2160"/>
        <w:rPr>
          <w:rFonts w:ascii="Lucida Sans Unicode" w:hAnsi="Lucida Sans Unicode"/>
        </w:rPr>
      </w:pPr>
      <w:r>
        <w:rPr>
          <w:rFonts w:ascii="Lucida Sans Unicode" w:hAnsi="Lucida Sans Unicode"/>
        </w:rPr>
        <w:t>√ Complete all applications.</w:t>
      </w:r>
    </w:p>
    <w:p w:rsidR="004B16DB" w:rsidRDefault="004B16DB" w:rsidP="004B16DB">
      <w:pPr>
        <w:ind w:left="1620" w:right="-720" w:hanging="180"/>
        <w:rPr>
          <w:rFonts w:ascii="Lucida Sans Unicode" w:hAnsi="Lucida Sans Unicode"/>
        </w:rPr>
      </w:pPr>
      <w:r>
        <w:rPr>
          <w:rFonts w:ascii="Lucida Sans Unicode" w:hAnsi="Lucida Sans Unicode"/>
        </w:rPr>
        <w:t>√ Ask teachers to write letters of recommendation one month prior to application deadline</w:t>
      </w:r>
      <w:r w:rsidR="00F633C8">
        <w:rPr>
          <w:rFonts w:ascii="Lucida Sans Unicode" w:hAnsi="Lucida Sans Unicode"/>
        </w:rPr>
        <w:t xml:space="preserve">.  Add them to your </w:t>
      </w:r>
      <w:proofErr w:type="spellStart"/>
      <w:r w:rsidR="00F633C8">
        <w:rPr>
          <w:rFonts w:ascii="Lucida Sans Unicode" w:hAnsi="Lucida Sans Unicode"/>
        </w:rPr>
        <w:t>Naviance</w:t>
      </w:r>
      <w:proofErr w:type="spellEnd"/>
      <w:r w:rsidR="00F633C8">
        <w:rPr>
          <w:rFonts w:ascii="Lucida Sans Unicode" w:hAnsi="Lucida Sans Unicode"/>
        </w:rPr>
        <w:t xml:space="preserve"> account or </w:t>
      </w:r>
      <w:r w:rsidR="001D40F2">
        <w:rPr>
          <w:rFonts w:ascii="Lucida Sans Unicode" w:hAnsi="Lucida Sans Unicode"/>
        </w:rPr>
        <w:t>give them</w:t>
      </w:r>
      <w:r w:rsidR="00F633C8">
        <w:rPr>
          <w:rFonts w:ascii="Lucida Sans Unicode" w:hAnsi="Lucida Sans Unicode"/>
        </w:rPr>
        <w:t xml:space="preserve"> the necessary paperwork. </w:t>
      </w:r>
      <w:r w:rsidR="00E41B4D">
        <w:rPr>
          <w:rFonts w:ascii="Lucida Sans Unicode" w:hAnsi="Lucida Sans Unicode"/>
        </w:rPr>
        <w:t xml:space="preserve"> </w:t>
      </w:r>
      <w:r w:rsidR="001D40F2">
        <w:rPr>
          <w:rFonts w:ascii="Lucida Sans Unicode" w:hAnsi="Lucida Sans Unicode"/>
          <w:b/>
        </w:rPr>
        <w:t xml:space="preserve">For deadlines over winter break, </w:t>
      </w:r>
      <w:r w:rsidR="00871665">
        <w:rPr>
          <w:rFonts w:ascii="Lucida Sans Unicode" w:hAnsi="Lucida Sans Unicode"/>
          <w:b/>
        </w:rPr>
        <w:t>forms must be logged in by De</w:t>
      </w:r>
      <w:r w:rsidR="001411BF">
        <w:rPr>
          <w:rFonts w:ascii="Lucida Sans Unicode" w:hAnsi="Lucida Sans Unicode"/>
          <w:b/>
        </w:rPr>
        <w:t>c 7</w:t>
      </w:r>
      <w:r w:rsidR="001D40F2">
        <w:rPr>
          <w:rFonts w:ascii="Lucida Sans Unicode" w:hAnsi="Lucida Sans Unicode"/>
          <w:b/>
        </w:rPr>
        <w:t xml:space="preserve">.  </w:t>
      </w:r>
    </w:p>
    <w:p w:rsidR="001D40F2" w:rsidRDefault="004B16DB" w:rsidP="001D40F2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1D40F2">
        <w:rPr>
          <w:rFonts w:ascii="Lucida Sans Unicode" w:hAnsi="Lucida Sans Unicode"/>
        </w:rPr>
        <w:t xml:space="preserve">In </w:t>
      </w:r>
      <w:proofErr w:type="spellStart"/>
      <w:r w:rsidR="001D40F2">
        <w:rPr>
          <w:rFonts w:ascii="Lucida Sans Unicode" w:hAnsi="Lucida Sans Unicode"/>
        </w:rPr>
        <w:t>Naviance</w:t>
      </w:r>
      <w:proofErr w:type="spellEnd"/>
      <w:r w:rsidR="001D40F2">
        <w:rPr>
          <w:rFonts w:ascii="Lucida Sans Unicode" w:hAnsi="Lucida Sans Unicode"/>
        </w:rPr>
        <w:t>, move c</w:t>
      </w:r>
      <w:r w:rsidR="006A3A30">
        <w:rPr>
          <w:rFonts w:ascii="Lucida Sans Unicode" w:hAnsi="Lucida Sans Unicode"/>
        </w:rPr>
        <w:t xml:space="preserve">olleges you plan to apply </w:t>
      </w:r>
      <w:r w:rsidR="001D40F2">
        <w:rPr>
          <w:rFonts w:ascii="Lucida Sans Unicode" w:hAnsi="Lucida Sans Unicode"/>
        </w:rPr>
        <w:t xml:space="preserve">to over to the active application </w:t>
      </w:r>
      <w:r w:rsidR="006A3A30">
        <w:rPr>
          <w:rFonts w:ascii="Lucida Sans Unicode" w:hAnsi="Lucida Sans Unicode"/>
        </w:rPr>
        <w:t>list</w:t>
      </w:r>
    </w:p>
    <w:p w:rsidR="00C041ED" w:rsidRPr="00C041ED" w:rsidRDefault="006A3A30" w:rsidP="001D40F2">
      <w:pPr>
        <w:ind w:left="1620" w:right="-720" w:hanging="180"/>
        <w:rPr>
          <w:rFonts w:ascii="Lucida Sans Unicode" w:hAnsi="Lucida Sans Unicode"/>
          <w:b/>
        </w:rPr>
      </w:pPr>
      <w:r>
        <w:rPr>
          <w:rFonts w:ascii="Lucida Sans Unicode" w:hAnsi="Lucida Sans Unicode"/>
        </w:rPr>
        <w:t xml:space="preserve">   </w:t>
      </w:r>
      <w:r w:rsidR="001D40F2">
        <w:rPr>
          <w:rFonts w:ascii="Lucida Sans Unicode" w:hAnsi="Lucida Sans Unicode"/>
        </w:rPr>
        <w:t>(due 2 weeks before app. deadline).  Complete FERPA waiver on Common App.</w:t>
      </w:r>
    </w:p>
    <w:p w:rsidR="004B16DB" w:rsidRDefault="004B16DB" w:rsidP="00366ADD">
      <w:pPr>
        <w:ind w:left="3600" w:hanging="216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8806F9">
        <w:rPr>
          <w:rFonts w:ascii="Lucida Sans Unicode" w:hAnsi="Lucida Sans Unicode"/>
        </w:rPr>
        <w:t>Send SAT/ACT score reports v</w:t>
      </w:r>
      <w:r w:rsidR="00366ADD">
        <w:rPr>
          <w:rFonts w:ascii="Lucida Sans Unicode" w:hAnsi="Lucida Sans Unicode"/>
        </w:rPr>
        <w:t xml:space="preserve">ia testing company to </w:t>
      </w:r>
      <w:r w:rsidR="008806F9">
        <w:rPr>
          <w:rFonts w:ascii="Lucida Sans Unicode" w:hAnsi="Lucida Sans Unicode"/>
        </w:rPr>
        <w:t>colleges on college list.</w:t>
      </w:r>
    </w:p>
    <w:p w:rsidR="009C6FC3" w:rsidRDefault="004B16DB" w:rsidP="009C6FC3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9C6FC3">
        <w:rPr>
          <w:rFonts w:ascii="Lucida Sans Unicode" w:hAnsi="Lucida Sans Unicode"/>
        </w:rPr>
        <w:t>Prepare financial aid documents if needed (</w:t>
      </w:r>
      <w:hyperlink r:id="rId12" w:history="1">
        <w:r w:rsidR="009C6FC3">
          <w:rPr>
            <w:rStyle w:val="Hyperlink"/>
            <w:rFonts w:ascii="Lucida Sans Unicode" w:hAnsi="Lucida Sans Unicode"/>
          </w:rPr>
          <w:t>www.fafsa.ed.gov</w:t>
        </w:r>
      </w:hyperlink>
      <w:r w:rsidR="009C6FC3">
        <w:rPr>
          <w:rFonts w:ascii="Lucida Sans Unicode" w:hAnsi="Lucida Sans Unicode"/>
        </w:rPr>
        <w:t xml:space="preserve"> and </w:t>
      </w:r>
    </w:p>
    <w:p w:rsidR="004B16DB" w:rsidRDefault="009C6FC3" w:rsidP="009C6FC3">
      <w:pPr>
        <w:ind w:left="1620" w:right="-720" w:hanging="1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   </w:t>
      </w:r>
      <w:hyperlink r:id="rId13" w:history="1">
        <w:r>
          <w:rPr>
            <w:rStyle w:val="Hyperlink"/>
            <w:rFonts w:ascii="Lucida Sans Unicode" w:hAnsi="Lucida Sans Unicode"/>
          </w:rPr>
          <w:t>www.profileonline.collegeboard.com</w:t>
        </w:r>
      </w:hyperlink>
      <w:r>
        <w:rPr>
          <w:rFonts w:ascii="Lucida Sans" w:hAnsi="Lucida Sans" w:cs="Arial"/>
          <w:color w:val="000000" w:themeColor="text1"/>
          <w:shd w:val="clear" w:color="auto" w:fill="FFFFFF"/>
        </w:rPr>
        <w:t>)</w:t>
      </w:r>
    </w:p>
    <w:p w:rsidR="009F13C4" w:rsidRDefault="009F13C4" w:rsidP="00F30182">
      <w:pPr>
        <w:ind w:right="-720"/>
        <w:rPr>
          <w:rFonts w:ascii="Lucida Sans Unicode" w:hAnsi="Lucida Sans Unicode"/>
        </w:rPr>
      </w:pPr>
    </w:p>
    <w:p w:rsidR="00F1276D" w:rsidRDefault="00B06522" w:rsidP="00F1276D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December 1</w:t>
      </w:r>
      <w:r w:rsidR="00F1276D">
        <w:rPr>
          <w:rFonts w:ascii="Lucida Sans Unicode" w:hAnsi="Lucida Sans Unicode"/>
        </w:rPr>
        <w:tab/>
        <w:t>SAT Reasoning/SAT Subject Test Day</w:t>
      </w:r>
    </w:p>
    <w:p w:rsidR="00645BFA" w:rsidRDefault="00871665" w:rsidP="00645BFA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Decemb</w:t>
      </w:r>
      <w:r w:rsidR="00B57143">
        <w:rPr>
          <w:rFonts w:ascii="Lucida Sans Unicode" w:hAnsi="Lucida Sans Unicode"/>
        </w:rPr>
        <w:t>er 7</w:t>
      </w:r>
      <w:r w:rsidR="00645BFA">
        <w:rPr>
          <w:rFonts w:ascii="Lucida Sans Unicode" w:hAnsi="Lucida Sans Unicode"/>
        </w:rPr>
        <w:tab/>
      </w:r>
      <w:r w:rsidR="00645BFA">
        <w:rPr>
          <w:rFonts w:ascii="Lucida Sans Unicode" w:hAnsi="Lucida Sans Unicode"/>
        </w:rPr>
        <w:tab/>
        <w:t xml:space="preserve"> </w:t>
      </w:r>
      <w:r w:rsidR="00645BFA">
        <w:rPr>
          <w:rFonts w:ascii="Lucida Sans Unicode" w:hAnsi="Lucida Sans Unicode"/>
        </w:rPr>
        <w:tab/>
        <w:t>College applications due over break must be logged in by this date</w:t>
      </w:r>
    </w:p>
    <w:p w:rsidR="004B16DB" w:rsidRDefault="00B06522" w:rsidP="00BA40FE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December 8</w:t>
      </w:r>
      <w:r w:rsidR="004B16DB">
        <w:rPr>
          <w:rFonts w:ascii="Lucida Sans Unicode" w:hAnsi="Lucida Sans Unicode"/>
        </w:rPr>
        <w:tab/>
        <w:t>ACT Testing Dat</w:t>
      </w:r>
      <w:r w:rsidR="00F21547">
        <w:rPr>
          <w:rFonts w:ascii="Lucida Sans Unicode" w:hAnsi="Lucida Sans Unicode"/>
        </w:rPr>
        <w:t>e</w:t>
      </w:r>
    </w:p>
    <w:p w:rsidR="00F21547" w:rsidRDefault="00F21547" w:rsidP="00BA40FE">
      <w:pPr>
        <w:ind w:left="2880" w:right="-720" w:hanging="2880"/>
        <w:rPr>
          <w:rFonts w:ascii="Lucida Sans Unicode" w:hAnsi="Lucida Sans Unicode"/>
        </w:rPr>
      </w:pPr>
    </w:p>
    <w:p w:rsidR="004B16DB" w:rsidRDefault="00B86849" w:rsidP="00B26ED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72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January 2</w:t>
      </w:r>
      <w:r w:rsidR="00C55616">
        <w:rPr>
          <w:rFonts w:ascii="Lucida Sans Unicode" w:hAnsi="Lucida Sans Unicode"/>
          <w:sz w:val="24"/>
        </w:rPr>
        <w:t>019</w:t>
      </w:r>
      <w:r w:rsidR="004B16DB">
        <w:rPr>
          <w:rFonts w:ascii="Lucida Sans Unicode" w:hAnsi="Lucida Sans Unicode"/>
          <w:sz w:val="24"/>
        </w:rPr>
        <w:tab/>
      </w:r>
    </w:p>
    <w:p w:rsidR="004B16DB" w:rsidRPr="006C567E" w:rsidRDefault="004B16DB" w:rsidP="004B16DB">
      <w:pPr>
        <w:ind w:right="-720"/>
        <w:rPr>
          <w:rFonts w:ascii="Lucida Sans Unicode" w:hAnsi="Lucida Sans Unicode"/>
          <w:sz w:val="16"/>
          <w:szCs w:val="16"/>
        </w:rPr>
      </w:pPr>
    </w:p>
    <w:p w:rsidR="004B16DB" w:rsidRDefault="004B16DB" w:rsidP="004B16DB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Submit remaining applications. </w:t>
      </w:r>
    </w:p>
    <w:p w:rsidR="00F06F06" w:rsidRDefault="004B16DB" w:rsidP="00F06F06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F06F06">
        <w:rPr>
          <w:rFonts w:ascii="Lucida Sans Unicode" w:hAnsi="Lucida Sans Unicode"/>
        </w:rPr>
        <w:t xml:space="preserve">In </w:t>
      </w:r>
      <w:proofErr w:type="spellStart"/>
      <w:r w:rsidR="00F06F06">
        <w:rPr>
          <w:rFonts w:ascii="Lucida Sans Unicode" w:hAnsi="Lucida Sans Unicode"/>
        </w:rPr>
        <w:t>Naviance</w:t>
      </w:r>
      <w:proofErr w:type="spellEnd"/>
      <w:r w:rsidR="00F06F06">
        <w:rPr>
          <w:rFonts w:ascii="Lucida Sans Unicode" w:hAnsi="Lucida Sans Unicode"/>
        </w:rPr>
        <w:t xml:space="preserve">, move colleges you plan to apply to over to the active application </w:t>
      </w:r>
      <w:r w:rsidR="006A3A30">
        <w:rPr>
          <w:rFonts w:ascii="Lucida Sans Unicode" w:hAnsi="Lucida Sans Unicode"/>
        </w:rPr>
        <w:t>list</w:t>
      </w:r>
    </w:p>
    <w:p w:rsidR="00C041ED" w:rsidRDefault="006A3A30" w:rsidP="00F06F06">
      <w:pPr>
        <w:ind w:left="1620" w:right="-720" w:hanging="180"/>
        <w:rPr>
          <w:rFonts w:ascii="Lucida Sans Unicode" w:hAnsi="Lucida Sans Unicode"/>
          <w:b/>
        </w:rPr>
      </w:pPr>
      <w:r>
        <w:rPr>
          <w:rFonts w:ascii="Lucida Sans Unicode" w:hAnsi="Lucida Sans Unicode"/>
        </w:rPr>
        <w:t xml:space="preserve">   </w:t>
      </w:r>
      <w:r w:rsidR="00F06F06">
        <w:rPr>
          <w:rFonts w:ascii="Lucida Sans Unicode" w:hAnsi="Lucida Sans Unicode"/>
        </w:rPr>
        <w:t>(</w:t>
      </w:r>
      <w:proofErr w:type="gramStart"/>
      <w:r w:rsidR="00F06F06">
        <w:rPr>
          <w:rFonts w:ascii="Lucida Sans Unicode" w:hAnsi="Lucida Sans Unicode"/>
        </w:rPr>
        <w:t>due</w:t>
      </w:r>
      <w:proofErr w:type="gramEnd"/>
      <w:r w:rsidR="00F06F06">
        <w:rPr>
          <w:rFonts w:ascii="Lucida Sans Unicode" w:hAnsi="Lucida Sans Unicode"/>
        </w:rPr>
        <w:t xml:space="preserve"> 2 weeks before app. deadline).  Complete FERPA waiver on Common App.</w:t>
      </w:r>
    </w:p>
    <w:p w:rsidR="004B16DB" w:rsidRDefault="004B16DB" w:rsidP="00C041ED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Send SAT/ACT score reports to any remaining colleges.</w:t>
      </w:r>
    </w:p>
    <w:p w:rsidR="004B16DB" w:rsidRDefault="004B16DB" w:rsidP="004B16DB">
      <w:pPr>
        <w:ind w:left="1620" w:hanging="1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Submit financial aid forms.  Complete the FAFSA online at </w:t>
      </w:r>
      <w:hyperlink r:id="rId14" w:history="1">
        <w:r>
          <w:rPr>
            <w:rStyle w:val="Hyperlink"/>
            <w:rFonts w:ascii="Lucida Sans Unicode" w:hAnsi="Lucida Sans Unicode"/>
          </w:rPr>
          <w:t>www.fafsa.ed.gov</w:t>
        </w:r>
      </w:hyperlink>
      <w:r>
        <w:rPr>
          <w:rFonts w:ascii="Lucida Sans Unicode" w:hAnsi="Lucida Sans Unicode"/>
        </w:rPr>
        <w:t xml:space="preserve">; complete the CSS/PROFILE, if required by colleges on your list, at </w:t>
      </w:r>
      <w:hyperlink r:id="rId15" w:history="1">
        <w:r w:rsidR="00350E87">
          <w:rPr>
            <w:rStyle w:val="Hyperlink"/>
            <w:rFonts w:ascii="Lucida Sans Unicode" w:hAnsi="Lucida Sans Unicode"/>
          </w:rPr>
          <w:t>www.profileonline.collegeboard.com</w:t>
        </w:r>
      </w:hyperlink>
      <w:r w:rsidR="00350E87">
        <w:rPr>
          <w:rFonts w:ascii="Lucida Sans Unicode" w:hAnsi="Lucida Sans Unicode"/>
        </w:rPr>
        <w:t>.</w:t>
      </w:r>
    </w:p>
    <w:p w:rsidR="004B16DB" w:rsidRDefault="004B16DB" w:rsidP="004B16DB">
      <w:pPr>
        <w:ind w:left="3600" w:hanging="2160"/>
        <w:rPr>
          <w:rFonts w:ascii="Lucida Sans Unicode" w:hAnsi="Lucida Sans Unicode"/>
        </w:rPr>
      </w:pPr>
      <w:r>
        <w:rPr>
          <w:rFonts w:ascii="Lucida Sans Unicode" w:hAnsi="Lucida Sans Unicode"/>
        </w:rPr>
        <w:t>√ Respond to an Early Decision acceptance if applicable.</w:t>
      </w:r>
    </w:p>
    <w:p w:rsidR="004B16DB" w:rsidRDefault="004B16DB" w:rsidP="004B16DB">
      <w:pPr>
        <w:ind w:left="3600" w:hanging="2160"/>
        <w:rPr>
          <w:rFonts w:ascii="Lucida Sans Unicode" w:hAnsi="Lucida Sans Unicode"/>
        </w:rPr>
      </w:pPr>
      <w:r>
        <w:rPr>
          <w:rFonts w:ascii="Lucida Sans Unicode" w:hAnsi="Lucida Sans Unicode"/>
        </w:rPr>
        <w:t>√ Contact colleges (via internet or phone) to make sure your applications are</w:t>
      </w:r>
    </w:p>
    <w:p w:rsidR="004B16DB" w:rsidRDefault="004B16DB" w:rsidP="004B16DB">
      <w:pPr>
        <w:ind w:left="1440" w:firstLine="1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</w:t>
      </w:r>
      <w:proofErr w:type="gramStart"/>
      <w:r>
        <w:rPr>
          <w:rFonts w:ascii="Lucida Sans Unicode" w:hAnsi="Lucida Sans Unicode"/>
        </w:rPr>
        <w:t>complete</w:t>
      </w:r>
      <w:proofErr w:type="gramEnd"/>
      <w:r>
        <w:rPr>
          <w:rFonts w:ascii="Lucida Sans Unicode" w:hAnsi="Lucida Sans Unicode"/>
        </w:rPr>
        <w:t xml:space="preserve"> and that online applications have been received.</w:t>
      </w:r>
    </w:p>
    <w:p w:rsidR="004B16DB" w:rsidRPr="006C567E" w:rsidRDefault="004B16DB" w:rsidP="004B16DB">
      <w:pPr>
        <w:ind w:right="-720"/>
        <w:rPr>
          <w:rFonts w:ascii="Lucida Sans Unicode" w:hAnsi="Lucida Sans Unicode"/>
          <w:sz w:val="16"/>
          <w:szCs w:val="16"/>
        </w:rPr>
      </w:pPr>
    </w:p>
    <w:p w:rsidR="004B16DB" w:rsidRPr="006C567E" w:rsidRDefault="004B16DB" w:rsidP="004B16DB">
      <w:pPr>
        <w:ind w:left="3600" w:right="-720" w:hanging="3600"/>
        <w:rPr>
          <w:rFonts w:ascii="Lucida Sans Unicode" w:hAnsi="Lucida Sans Unicode"/>
          <w:sz w:val="16"/>
          <w:szCs w:val="16"/>
        </w:rPr>
      </w:pPr>
    </w:p>
    <w:p w:rsidR="004B16DB" w:rsidRDefault="000D6E66" w:rsidP="004B16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February and March</w:t>
      </w:r>
      <w:r w:rsidR="00C55616">
        <w:rPr>
          <w:rFonts w:ascii="Lucida Sans Unicode" w:hAnsi="Lucida Sans Unicode"/>
          <w:sz w:val="24"/>
        </w:rPr>
        <w:t xml:space="preserve"> 2019</w:t>
      </w:r>
    </w:p>
    <w:p w:rsidR="004B16DB" w:rsidRPr="006C567E" w:rsidRDefault="004B16DB" w:rsidP="004B16DB">
      <w:pPr>
        <w:ind w:left="3600" w:right="-720" w:hanging="3600"/>
        <w:rPr>
          <w:rFonts w:ascii="Lucida Sans Unicode" w:hAnsi="Lucida Sans Unicode"/>
          <w:sz w:val="16"/>
          <w:szCs w:val="16"/>
        </w:rPr>
      </w:pPr>
    </w:p>
    <w:p w:rsidR="004B16DB" w:rsidRDefault="004B16DB" w:rsidP="004B16DB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>√ Provide additional information to colleges as requested.</w:t>
      </w:r>
    </w:p>
    <w:p w:rsidR="0059483F" w:rsidRDefault="0059483F" w:rsidP="0059483F">
      <w:pPr>
        <w:ind w:left="720" w:right="-720" w:firstLine="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2F59B4">
        <w:rPr>
          <w:rFonts w:ascii="Lucida Sans Unicode" w:hAnsi="Lucida Sans Unicode"/>
        </w:rPr>
        <w:t>Receive admission decisions and communicate them to your college counselor.</w:t>
      </w:r>
    </w:p>
    <w:p w:rsidR="004B16DB" w:rsidRDefault="004B16DB" w:rsidP="004B16DB">
      <w:pPr>
        <w:ind w:left="720" w:right="-720" w:firstLine="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Wait patiently and think about options. </w:t>
      </w:r>
    </w:p>
    <w:p w:rsidR="00871172" w:rsidRDefault="00871172" w:rsidP="00871172">
      <w:pPr>
        <w:ind w:left="720" w:right="-720" w:firstLine="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8B270C">
        <w:rPr>
          <w:rFonts w:ascii="Lucida Sans Unicode" w:hAnsi="Lucida Sans Unicode"/>
        </w:rPr>
        <w:t>Visit colleges as necessary</w:t>
      </w:r>
      <w:r>
        <w:rPr>
          <w:rFonts w:ascii="Lucida Sans Unicode" w:hAnsi="Lucida Sans Unicode"/>
        </w:rPr>
        <w:t xml:space="preserve">. </w:t>
      </w:r>
    </w:p>
    <w:p w:rsidR="004B16DB" w:rsidRDefault="004B16DB" w:rsidP="004B16DB">
      <w:pPr>
        <w:ind w:left="3600" w:hanging="2160"/>
        <w:rPr>
          <w:rFonts w:ascii="Lucida Sans Unicode" w:hAnsi="Lucida Sans Unicode"/>
        </w:rPr>
      </w:pPr>
      <w:r>
        <w:rPr>
          <w:rFonts w:ascii="Lucida Sans Unicode" w:hAnsi="Lucida Sans Unicode"/>
        </w:rPr>
        <w:t>√ Contact financial aid offices to make sure all necessary forms are received.</w:t>
      </w:r>
    </w:p>
    <w:p w:rsidR="004B16DB" w:rsidRPr="006C567E" w:rsidRDefault="004B16DB" w:rsidP="004B16DB">
      <w:pPr>
        <w:ind w:right="-720"/>
        <w:rPr>
          <w:rFonts w:ascii="Lucida Sans Unicode" w:hAnsi="Lucida Sans Unicode"/>
          <w:sz w:val="16"/>
          <w:szCs w:val="16"/>
        </w:rPr>
      </w:pPr>
    </w:p>
    <w:p w:rsidR="004B16DB" w:rsidRDefault="00112154" w:rsidP="004B16DB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March</w:t>
      </w:r>
      <w:r w:rsidR="000400E6">
        <w:rPr>
          <w:rFonts w:ascii="Lucida Sans Unicode" w:hAnsi="Lucida Sans Unicode"/>
        </w:rPr>
        <w:t xml:space="preserve"> </w:t>
      </w:r>
      <w:r w:rsidR="00FD33D2">
        <w:rPr>
          <w:rFonts w:ascii="Lucida Sans Unicode" w:hAnsi="Lucida Sans Unicode"/>
        </w:rPr>
        <w:t>9</w:t>
      </w:r>
      <w:r w:rsidR="000400E6">
        <w:rPr>
          <w:rFonts w:ascii="Lucida Sans Unicode" w:hAnsi="Lucida Sans Unicode"/>
        </w:rPr>
        <w:t>-</w:t>
      </w:r>
      <w:r w:rsidR="00FD33D2">
        <w:rPr>
          <w:rFonts w:ascii="Lucida Sans Unicode" w:hAnsi="Lucida Sans Unicode"/>
        </w:rPr>
        <w:t>24</w:t>
      </w:r>
      <w:r w:rsidR="004B16DB">
        <w:rPr>
          <w:rFonts w:ascii="Lucida Sans Unicode" w:hAnsi="Lucida Sans Unicode"/>
        </w:rPr>
        <w:tab/>
      </w:r>
      <w:r w:rsidR="004B16DB">
        <w:rPr>
          <w:rFonts w:ascii="Lucida Sans Unicode" w:hAnsi="Lucida Sans Unicode"/>
        </w:rPr>
        <w:tab/>
      </w:r>
      <w:r w:rsidR="004B16DB">
        <w:rPr>
          <w:rFonts w:ascii="Lucida Sans Unicode" w:hAnsi="Lucida Sans Unicode"/>
        </w:rPr>
        <w:tab/>
        <w:t>Spring Break.  Visit colleges if necessary.</w:t>
      </w:r>
    </w:p>
    <w:p w:rsidR="00F21547" w:rsidRDefault="00F21547" w:rsidP="004B16DB">
      <w:pPr>
        <w:ind w:right="-720"/>
        <w:rPr>
          <w:rFonts w:ascii="Lucida Sans Unicode" w:hAnsi="Lucida Sans Unicode"/>
        </w:rPr>
      </w:pPr>
    </w:p>
    <w:p w:rsidR="00560F60" w:rsidRDefault="00560F60" w:rsidP="004B16DB">
      <w:pPr>
        <w:ind w:right="-720"/>
        <w:rPr>
          <w:rFonts w:ascii="Lucida Sans Unicode" w:hAnsi="Lucida Sans Unicode"/>
        </w:rPr>
      </w:pPr>
    </w:p>
    <w:p w:rsidR="00560F60" w:rsidRDefault="00560F60" w:rsidP="004B16DB">
      <w:pPr>
        <w:ind w:right="-720"/>
        <w:rPr>
          <w:rFonts w:ascii="Lucida Sans Unicode" w:hAnsi="Lucida Sans Unicode"/>
        </w:rPr>
      </w:pPr>
    </w:p>
    <w:p w:rsidR="00560F60" w:rsidRDefault="00560F60" w:rsidP="004B16DB">
      <w:pPr>
        <w:ind w:right="-720"/>
        <w:rPr>
          <w:rFonts w:ascii="Lucida Sans Unicode" w:hAnsi="Lucida Sans Unicode"/>
        </w:rPr>
      </w:pPr>
    </w:p>
    <w:p w:rsidR="004B16DB" w:rsidRPr="006C567E" w:rsidRDefault="004B16DB" w:rsidP="004B16DB">
      <w:pPr>
        <w:ind w:right="-720"/>
        <w:rPr>
          <w:rFonts w:ascii="Lucida Sans Unicode" w:hAnsi="Lucida Sans Unicode"/>
          <w:sz w:val="16"/>
          <w:szCs w:val="16"/>
        </w:rPr>
      </w:pPr>
    </w:p>
    <w:p w:rsidR="004B16DB" w:rsidRDefault="00C55616" w:rsidP="004B16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72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April 2019</w:t>
      </w:r>
    </w:p>
    <w:p w:rsidR="004B16DB" w:rsidRPr="006C567E" w:rsidRDefault="004B16DB" w:rsidP="004B16DB">
      <w:pPr>
        <w:ind w:right="-720"/>
        <w:rPr>
          <w:rFonts w:ascii="Lucida Sans Unicode" w:hAnsi="Lucida Sans Unicode"/>
          <w:sz w:val="16"/>
          <w:szCs w:val="16"/>
        </w:rPr>
      </w:pPr>
    </w:p>
    <w:p w:rsidR="004B16DB" w:rsidRDefault="004B16DB" w:rsidP="004B16DB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>√ Receive admission decisions</w:t>
      </w:r>
      <w:r w:rsidR="0059483F">
        <w:rPr>
          <w:rFonts w:ascii="Lucida Sans Unicode" w:hAnsi="Lucida Sans Unicode"/>
        </w:rPr>
        <w:t xml:space="preserve"> and communicate </w:t>
      </w:r>
      <w:r w:rsidR="000D6E66">
        <w:rPr>
          <w:rFonts w:ascii="Lucida Sans Unicode" w:hAnsi="Lucida Sans Unicode"/>
        </w:rPr>
        <w:t>with</w:t>
      </w:r>
      <w:r w:rsidR="0059483F">
        <w:rPr>
          <w:rFonts w:ascii="Lucida Sans Unicode" w:hAnsi="Lucida Sans Unicode"/>
        </w:rPr>
        <w:t xml:space="preserve"> your college counselor</w:t>
      </w:r>
      <w:r>
        <w:rPr>
          <w:rFonts w:ascii="Lucida Sans Unicode" w:hAnsi="Lucida Sans Unicode"/>
        </w:rPr>
        <w:t>.</w:t>
      </w:r>
    </w:p>
    <w:p w:rsidR="004B16DB" w:rsidRDefault="004B16DB" w:rsidP="004B16DB">
      <w:pPr>
        <w:ind w:left="720" w:right="-720" w:firstLine="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Think through options. </w:t>
      </w:r>
    </w:p>
    <w:p w:rsidR="004B16DB" w:rsidRDefault="004B16DB" w:rsidP="004B16DB">
      <w:pPr>
        <w:ind w:left="720" w:firstLine="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Visit colleges if necessary.</w:t>
      </w:r>
    </w:p>
    <w:p w:rsidR="004B16DB" w:rsidRDefault="004B16DB" w:rsidP="004B16DB">
      <w:pPr>
        <w:ind w:left="720" w:firstLine="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Make final decision.</w:t>
      </w:r>
    </w:p>
    <w:p w:rsidR="004B16DB" w:rsidRPr="006C567E" w:rsidRDefault="004B16DB" w:rsidP="004B16DB">
      <w:pPr>
        <w:rPr>
          <w:rFonts w:ascii="Lucida Sans Unicode" w:hAnsi="Lucida Sans Unicode"/>
          <w:sz w:val="16"/>
          <w:szCs w:val="16"/>
        </w:rPr>
      </w:pPr>
    </w:p>
    <w:p w:rsidR="004B16DB" w:rsidRDefault="000400E6" w:rsidP="004B16DB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April </w:t>
      </w:r>
      <w:r w:rsidR="00FD33D2">
        <w:rPr>
          <w:rFonts w:ascii="Lucida Sans Unicode" w:hAnsi="Lucida Sans Unicode"/>
        </w:rPr>
        <w:t>15</w:t>
      </w:r>
      <w:r w:rsidR="004B16DB">
        <w:rPr>
          <w:rFonts w:ascii="Lucida Sans Unicode" w:hAnsi="Lucida Sans Unicode"/>
        </w:rPr>
        <w:tab/>
        <w:t>Patriots Day Holiday.  Consider visiting a college campus today.</w:t>
      </w:r>
    </w:p>
    <w:p w:rsidR="004B16DB" w:rsidRPr="006C567E" w:rsidRDefault="004B16DB" w:rsidP="004B16DB">
      <w:pPr>
        <w:rPr>
          <w:rFonts w:ascii="Lucida Sans Unicode" w:hAnsi="Lucida Sans Unicode"/>
          <w:sz w:val="16"/>
          <w:szCs w:val="16"/>
        </w:rPr>
      </w:pPr>
    </w:p>
    <w:p w:rsidR="004B16DB" w:rsidRDefault="00C55616" w:rsidP="004B16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72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May 2019</w:t>
      </w:r>
    </w:p>
    <w:p w:rsidR="004B16DB" w:rsidRPr="006C567E" w:rsidRDefault="004B16DB" w:rsidP="004B16DB">
      <w:pPr>
        <w:ind w:right="-720"/>
        <w:rPr>
          <w:rFonts w:ascii="Lucida Sans Unicode" w:hAnsi="Lucida Sans Unicode"/>
          <w:sz w:val="16"/>
          <w:szCs w:val="16"/>
        </w:rPr>
      </w:pPr>
    </w:p>
    <w:p w:rsidR="004B16DB" w:rsidRDefault="004B16DB" w:rsidP="004B16DB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May 1</w:t>
      </w:r>
      <w:r>
        <w:rPr>
          <w:rFonts w:ascii="Lucida Sans Unicode" w:hAnsi="Lucida Sans Unicode"/>
        </w:rPr>
        <w:tab/>
        <w:t>Acceptance / deposit due at the college of your choice.</w:t>
      </w:r>
    </w:p>
    <w:p w:rsidR="004B16DB" w:rsidRPr="006C567E" w:rsidRDefault="004B16DB" w:rsidP="004B16DB">
      <w:pPr>
        <w:ind w:left="3600" w:right="-720" w:hanging="3600"/>
        <w:rPr>
          <w:rFonts w:ascii="Lucida Sans Unicode" w:hAnsi="Lucida Sans Unicode"/>
          <w:sz w:val="16"/>
          <w:szCs w:val="16"/>
        </w:rPr>
      </w:pPr>
    </w:p>
    <w:p w:rsidR="004B16DB" w:rsidRDefault="001D4236" w:rsidP="004B16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June 20</w:t>
      </w:r>
      <w:r w:rsidR="00C55616">
        <w:rPr>
          <w:rFonts w:ascii="Lucida Sans Unicode" w:hAnsi="Lucida Sans Unicode"/>
          <w:sz w:val="24"/>
        </w:rPr>
        <w:t>19</w:t>
      </w:r>
    </w:p>
    <w:p w:rsidR="004B16DB" w:rsidRPr="006C567E" w:rsidRDefault="004B16DB" w:rsidP="004B16DB">
      <w:pPr>
        <w:ind w:left="3600" w:right="-720" w:hanging="3600"/>
        <w:rPr>
          <w:rFonts w:ascii="Lucida Sans Unicode" w:hAnsi="Lucida Sans Unicode"/>
          <w:sz w:val="16"/>
          <w:szCs w:val="16"/>
        </w:rPr>
      </w:pPr>
    </w:p>
    <w:p w:rsidR="004B16DB" w:rsidRDefault="0059483F" w:rsidP="004B16DB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June </w:t>
      </w:r>
      <w:r w:rsidR="00FD33D2">
        <w:rPr>
          <w:rFonts w:ascii="Lucida Sans Unicode" w:hAnsi="Lucida Sans Unicode"/>
        </w:rPr>
        <w:t>8</w:t>
      </w:r>
      <w:r w:rsidR="004B16DB">
        <w:rPr>
          <w:rFonts w:ascii="Lucida Sans Unicode" w:hAnsi="Lucida Sans Unicode"/>
        </w:rPr>
        <w:tab/>
        <w:t xml:space="preserve">Thayer </w:t>
      </w:r>
      <w:r w:rsidR="00871665">
        <w:rPr>
          <w:rFonts w:ascii="Lucida Sans Unicode" w:hAnsi="Lucida Sans Unicode"/>
        </w:rPr>
        <w:t>Commencement</w:t>
      </w:r>
      <w:r w:rsidR="004B16DB">
        <w:rPr>
          <w:rFonts w:ascii="Lucida Sans Unicode" w:hAnsi="Lucida Sans Unicode"/>
        </w:rPr>
        <w:t>.  Congratulations!</w:t>
      </w:r>
    </w:p>
    <w:p w:rsidR="00871665" w:rsidRDefault="00871665" w:rsidP="004B16DB">
      <w:pPr>
        <w:ind w:left="2880" w:right="-720" w:hanging="2880"/>
        <w:rPr>
          <w:rFonts w:ascii="Lucida Sans Unicode" w:hAnsi="Lucida Sans Unicode"/>
        </w:rPr>
      </w:pPr>
    </w:p>
    <w:p w:rsidR="00560F60" w:rsidRDefault="00560F60" w:rsidP="004B16DB">
      <w:pPr>
        <w:ind w:left="2880" w:right="-720" w:hanging="2880"/>
        <w:rPr>
          <w:rFonts w:ascii="Lucida Sans Unicode" w:hAnsi="Lucida Sans Unicode"/>
        </w:rPr>
      </w:pPr>
    </w:p>
    <w:p w:rsidR="00560F60" w:rsidRDefault="00560F60" w:rsidP="004B16DB">
      <w:pPr>
        <w:ind w:left="2880" w:right="-720" w:hanging="2880"/>
        <w:rPr>
          <w:rFonts w:ascii="Lucida Sans Unicode" w:hAnsi="Lucida Sans Unicode"/>
        </w:rPr>
      </w:pPr>
    </w:p>
    <w:p w:rsidR="00871665" w:rsidRDefault="00871665" w:rsidP="004B16DB">
      <w:pPr>
        <w:ind w:left="2880" w:right="-720" w:hanging="2880"/>
        <w:rPr>
          <w:rFonts w:ascii="Lucida Sans Unicode" w:hAnsi="Lucida Sans Unicode"/>
        </w:rPr>
      </w:pPr>
    </w:p>
    <w:p w:rsidR="004B16DB" w:rsidRDefault="004B16DB" w:rsidP="004B16DB">
      <w:pPr>
        <w:ind w:left="3600" w:right="-720" w:hanging="3600"/>
        <w:rPr>
          <w:rFonts w:ascii="Lucida Sans Unicode" w:hAnsi="Lucida Sans Unicode"/>
          <w:sz w:val="8"/>
        </w:rPr>
      </w:pPr>
    </w:p>
    <w:p w:rsidR="004B16DB" w:rsidRDefault="004B16DB" w:rsidP="004B16DB">
      <w:pPr>
        <w:ind w:right="-720"/>
        <w:rPr>
          <w:rFonts w:ascii="Lucida Sans Unicode" w:hAnsi="Lucida Sans Unicode"/>
          <w:b/>
          <w:sz w:val="16"/>
        </w:rPr>
      </w:pPr>
      <w:r>
        <w:rPr>
          <w:rFonts w:ascii="Lucida Sans Unicode" w:hAnsi="Lucida Sans Unicode"/>
          <w:b/>
          <w:sz w:val="16"/>
        </w:rPr>
        <w:t>Notes:</w:t>
      </w:r>
    </w:p>
    <w:p w:rsidR="004B16DB" w:rsidRDefault="004B16DB" w:rsidP="004B16DB">
      <w:pPr>
        <w:ind w:right="-720"/>
        <w:rPr>
          <w:rFonts w:ascii="Lucida Sans Unicode" w:hAnsi="Lucida Sans Unicode"/>
          <w:b/>
          <w:sz w:val="16"/>
        </w:rPr>
      </w:pPr>
      <w:r>
        <w:rPr>
          <w:rFonts w:ascii="Lucida Sans Unicode" w:hAnsi="Lucida Sans Unicode"/>
          <w:b/>
          <w:sz w:val="16"/>
        </w:rPr>
        <w:t>1.     Many of the dates above represent the deadline (last possible date).  Plan ahead and act early!</w:t>
      </w:r>
    </w:p>
    <w:p w:rsidR="004B16DB" w:rsidRDefault="004B16DB" w:rsidP="00007786">
      <w:pPr>
        <w:numPr>
          <w:ilvl w:val="0"/>
          <w:numId w:val="1"/>
        </w:numPr>
        <w:ind w:right="-720"/>
        <w:rPr>
          <w:rFonts w:ascii="Lucida Sans Unicode" w:hAnsi="Lucida Sans Unicode"/>
          <w:b/>
          <w:sz w:val="16"/>
        </w:rPr>
      </w:pPr>
      <w:r>
        <w:rPr>
          <w:rFonts w:ascii="Lucida Sans Unicode" w:hAnsi="Lucida Sans Unicode"/>
          <w:b/>
          <w:sz w:val="16"/>
        </w:rPr>
        <w:t xml:space="preserve"> It is the responsibility of the student to understand the test requirements of the colleges to which they are applying.</w:t>
      </w:r>
    </w:p>
    <w:p w:rsidR="00795614" w:rsidRPr="00007786" w:rsidRDefault="00795614" w:rsidP="00007786">
      <w:pPr>
        <w:numPr>
          <w:ilvl w:val="0"/>
          <w:numId w:val="1"/>
        </w:numPr>
        <w:ind w:right="-720"/>
        <w:rPr>
          <w:rFonts w:ascii="Lucida Sans Unicode" w:hAnsi="Lucida Sans Unicode"/>
          <w:b/>
          <w:sz w:val="16"/>
        </w:rPr>
      </w:pPr>
      <w:r>
        <w:rPr>
          <w:rFonts w:ascii="Lucida Sans Unicode" w:hAnsi="Lucida Sans Unicode"/>
          <w:b/>
          <w:sz w:val="16"/>
        </w:rPr>
        <w:t xml:space="preserve"> Thayer is not a testing site for the SAT, SAT Subject Test, or ACT.  </w:t>
      </w:r>
    </w:p>
    <w:sectPr w:rsidR="00795614" w:rsidRPr="00007786" w:rsidSect="004B16DB">
      <w:footerReference w:type="even" r:id="rId16"/>
      <w:footerReference w:type="default" r:id="rId17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291" w:rsidRDefault="00E63291">
      <w:r>
        <w:separator/>
      </w:r>
    </w:p>
  </w:endnote>
  <w:endnote w:type="continuationSeparator" w:id="0">
    <w:p w:rsidR="00E63291" w:rsidRDefault="00E6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291" w:rsidRDefault="00E632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3291" w:rsidRDefault="00E632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291" w:rsidRDefault="00E632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I-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59CF">
      <w:rPr>
        <w:rStyle w:val="PageNumber"/>
        <w:noProof/>
      </w:rPr>
      <w:t>4</w:t>
    </w:r>
    <w:r>
      <w:rPr>
        <w:rStyle w:val="PageNumber"/>
      </w:rPr>
      <w:fldChar w:fldCharType="end"/>
    </w:r>
  </w:p>
  <w:p w:rsidR="00E63291" w:rsidRDefault="00E632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291" w:rsidRDefault="00E63291">
      <w:r>
        <w:separator/>
      </w:r>
    </w:p>
  </w:footnote>
  <w:footnote w:type="continuationSeparator" w:id="0">
    <w:p w:rsidR="00E63291" w:rsidRDefault="00E6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250D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DB"/>
    <w:rsid w:val="00005401"/>
    <w:rsid w:val="00007786"/>
    <w:rsid w:val="00007F9B"/>
    <w:rsid w:val="000400E6"/>
    <w:rsid w:val="00082C02"/>
    <w:rsid w:val="00094B31"/>
    <w:rsid w:val="000C0693"/>
    <w:rsid w:val="000D6E66"/>
    <w:rsid w:val="00112154"/>
    <w:rsid w:val="00130A3D"/>
    <w:rsid w:val="001411BF"/>
    <w:rsid w:val="00145B50"/>
    <w:rsid w:val="00147AC8"/>
    <w:rsid w:val="00163416"/>
    <w:rsid w:val="00166ABF"/>
    <w:rsid w:val="00193FC9"/>
    <w:rsid w:val="001A74E6"/>
    <w:rsid w:val="001B7E34"/>
    <w:rsid w:val="001D01F0"/>
    <w:rsid w:val="001D40F2"/>
    <w:rsid w:val="001D4236"/>
    <w:rsid w:val="001E2BBC"/>
    <w:rsid w:val="001F54C5"/>
    <w:rsid w:val="001F5CCA"/>
    <w:rsid w:val="00201057"/>
    <w:rsid w:val="00204703"/>
    <w:rsid w:val="002259CF"/>
    <w:rsid w:val="0025166B"/>
    <w:rsid w:val="0028612F"/>
    <w:rsid w:val="00294849"/>
    <w:rsid w:val="002B10BE"/>
    <w:rsid w:val="002B538F"/>
    <w:rsid w:val="002D2862"/>
    <w:rsid w:val="002F59B4"/>
    <w:rsid w:val="003165A7"/>
    <w:rsid w:val="00316E65"/>
    <w:rsid w:val="00324FB0"/>
    <w:rsid w:val="003408C4"/>
    <w:rsid w:val="00347233"/>
    <w:rsid w:val="00350E87"/>
    <w:rsid w:val="00357EFF"/>
    <w:rsid w:val="00366ADD"/>
    <w:rsid w:val="003760FF"/>
    <w:rsid w:val="003849C7"/>
    <w:rsid w:val="0039543C"/>
    <w:rsid w:val="003A0A38"/>
    <w:rsid w:val="003A1A02"/>
    <w:rsid w:val="003A1AF3"/>
    <w:rsid w:val="003B305E"/>
    <w:rsid w:val="003D439A"/>
    <w:rsid w:val="004006D2"/>
    <w:rsid w:val="0042563F"/>
    <w:rsid w:val="0045337F"/>
    <w:rsid w:val="004549F4"/>
    <w:rsid w:val="0047399F"/>
    <w:rsid w:val="00482D53"/>
    <w:rsid w:val="00493A8F"/>
    <w:rsid w:val="00497939"/>
    <w:rsid w:val="004A0B69"/>
    <w:rsid w:val="004A19D9"/>
    <w:rsid w:val="004A2D23"/>
    <w:rsid w:val="004A3F76"/>
    <w:rsid w:val="004B16DB"/>
    <w:rsid w:val="004D4250"/>
    <w:rsid w:val="004E5A65"/>
    <w:rsid w:val="004E7C23"/>
    <w:rsid w:val="00503AE0"/>
    <w:rsid w:val="0055350E"/>
    <w:rsid w:val="00560F60"/>
    <w:rsid w:val="005857A3"/>
    <w:rsid w:val="005915A4"/>
    <w:rsid w:val="0059483F"/>
    <w:rsid w:val="005B3379"/>
    <w:rsid w:val="005E20A7"/>
    <w:rsid w:val="00602CA3"/>
    <w:rsid w:val="006153FD"/>
    <w:rsid w:val="006229AD"/>
    <w:rsid w:val="00645BFA"/>
    <w:rsid w:val="006641EC"/>
    <w:rsid w:val="0067639D"/>
    <w:rsid w:val="006A3A30"/>
    <w:rsid w:val="006A5B0B"/>
    <w:rsid w:val="006B1C5B"/>
    <w:rsid w:val="006C0EF6"/>
    <w:rsid w:val="006C567E"/>
    <w:rsid w:val="006E2720"/>
    <w:rsid w:val="006E62E5"/>
    <w:rsid w:val="006F431A"/>
    <w:rsid w:val="007072E1"/>
    <w:rsid w:val="00725D1D"/>
    <w:rsid w:val="00741F62"/>
    <w:rsid w:val="0074306E"/>
    <w:rsid w:val="00770BCB"/>
    <w:rsid w:val="00795614"/>
    <w:rsid w:val="007A6F07"/>
    <w:rsid w:val="007C4E9D"/>
    <w:rsid w:val="007D04B4"/>
    <w:rsid w:val="007F2176"/>
    <w:rsid w:val="00807716"/>
    <w:rsid w:val="008534C4"/>
    <w:rsid w:val="00871172"/>
    <w:rsid w:val="00871665"/>
    <w:rsid w:val="008806F9"/>
    <w:rsid w:val="00893106"/>
    <w:rsid w:val="008B270C"/>
    <w:rsid w:val="008E3604"/>
    <w:rsid w:val="008F56A3"/>
    <w:rsid w:val="0095599F"/>
    <w:rsid w:val="00997ACF"/>
    <w:rsid w:val="009C6FC3"/>
    <w:rsid w:val="009D4160"/>
    <w:rsid w:val="009E02AA"/>
    <w:rsid w:val="009E2A65"/>
    <w:rsid w:val="009E3560"/>
    <w:rsid w:val="009E5627"/>
    <w:rsid w:val="009F13C4"/>
    <w:rsid w:val="00A14D64"/>
    <w:rsid w:val="00A90A6F"/>
    <w:rsid w:val="00A93646"/>
    <w:rsid w:val="00AA3E36"/>
    <w:rsid w:val="00AC5281"/>
    <w:rsid w:val="00B06522"/>
    <w:rsid w:val="00B26ED4"/>
    <w:rsid w:val="00B570F9"/>
    <w:rsid w:val="00B57143"/>
    <w:rsid w:val="00B7223A"/>
    <w:rsid w:val="00B86849"/>
    <w:rsid w:val="00B902B9"/>
    <w:rsid w:val="00B934FE"/>
    <w:rsid w:val="00BA2BD2"/>
    <w:rsid w:val="00BA40FE"/>
    <w:rsid w:val="00BC513C"/>
    <w:rsid w:val="00BC772F"/>
    <w:rsid w:val="00BD1AE9"/>
    <w:rsid w:val="00C041ED"/>
    <w:rsid w:val="00C109A7"/>
    <w:rsid w:val="00C468F7"/>
    <w:rsid w:val="00C55616"/>
    <w:rsid w:val="00C63A96"/>
    <w:rsid w:val="00C82615"/>
    <w:rsid w:val="00CA2AC6"/>
    <w:rsid w:val="00CB4815"/>
    <w:rsid w:val="00CD6B2E"/>
    <w:rsid w:val="00D2168D"/>
    <w:rsid w:val="00D35BA5"/>
    <w:rsid w:val="00D80A9E"/>
    <w:rsid w:val="00D81E42"/>
    <w:rsid w:val="00DB63A1"/>
    <w:rsid w:val="00DE4047"/>
    <w:rsid w:val="00E364A5"/>
    <w:rsid w:val="00E41B4D"/>
    <w:rsid w:val="00E50011"/>
    <w:rsid w:val="00E63291"/>
    <w:rsid w:val="00E8505E"/>
    <w:rsid w:val="00ED1A6C"/>
    <w:rsid w:val="00ED6505"/>
    <w:rsid w:val="00F00ECD"/>
    <w:rsid w:val="00F05B45"/>
    <w:rsid w:val="00F06F06"/>
    <w:rsid w:val="00F07D26"/>
    <w:rsid w:val="00F1276D"/>
    <w:rsid w:val="00F21547"/>
    <w:rsid w:val="00F30182"/>
    <w:rsid w:val="00F314CB"/>
    <w:rsid w:val="00F5119E"/>
    <w:rsid w:val="00F633C8"/>
    <w:rsid w:val="00F92760"/>
    <w:rsid w:val="00FC128F"/>
    <w:rsid w:val="00FC3AF6"/>
    <w:rsid w:val="00FD16C6"/>
    <w:rsid w:val="00F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8C17DF-0876-4362-A3DF-2982560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16DB"/>
    <w:rPr>
      <w:color w:val="0000FF"/>
      <w:u w:val="single"/>
    </w:rPr>
  </w:style>
  <w:style w:type="paragraph" w:styleId="Footer">
    <w:name w:val="footer"/>
    <w:basedOn w:val="Normal"/>
    <w:rsid w:val="004B16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16DB"/>
  </w:style>
  <w:style w:type="paragraph" w:styleId="BalloonText">
    <w:name w:val="Balloon Text"/>
    <w:basedOn w:val="Normal"/>
    <w:link w:val="BalloonTextChar"/>
    <w:rsid w:val="00F63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3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" TargetMode="External"/><Relationship Id="rId13" Type="http://schemas.openxmlformats.org/officeDocument/2006/relationships/hyperlink" Target="http://www.profileonline.collegeboard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fafsa.ed.go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fileonline.collegeboar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fileonline.collegeboard.com" TargetMode="External"/><Relationship Id="rId10" Type="http://schemas.openxmlformats.org/officeDocument/2006/relationships/hyperlink" Target="http://www.fafsa.ed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ofileonline.collegeboard.com" TargetMode="External"/><Relationship Id="rId14" Type="http://schemas.openxmlformats.org/officeDocument/2006/relationships/hyperlink" Target="http://www.fafsa.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D9CC91D3</Template>
  <TotalTime>29</TotalTime>
  <Pages>4</Pages>
  <Words>1086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Year   2006-2007</vt:lpstr>
    </vt:vector>
  </TitlesOfParts>
  <Company>Thayer Academy</Company>
  <LinksUpToDate>false</LinksUpToDate>
  <CharactersWithSpaces>7453</CharactersWithSpaces>
  <SharedDoc>false</SharedDoc>
  <HLinks>
    <vt:vector size="30" baseType="variant">
      <vt:variant>
        <vt:i4>2490470</vt:i4>
      </vt:variant>
      <vt:variant>
        <vt:i4>12</vt:i4>
      </vt:variant>
      <vt:variant>
        <vt:i4>0</vt:i4>
      </vt:variant>
      <vt:variant>
        <vt:i4>5</vt:i4>
      </vt:variant>
      <vt:variant>
        <vt:lpwstr>http://www.profileonline.collegeboard.com/</vt:lpwstr>
      </vt:variant>
      <vt:variant>
        <vt:lpwstr/>
      </vt:variant>
      <vt:variant>
        <vt:i4>4259865</vt:i4>
      </vt:variant>
      <vt:variant>
        <vt:i4>9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  <vt:variant>
        <vt:i4>2490470</vt:i4>
      </vt:variant>
      <vt:variant>
        <vt:i4>6</vt:i4>
      </vt:variant>
      <vt:variant>
        <vt:i4>0</vt:i4>
      </vt:variant>
      <vt:variant>
        <vt:i4>5</vt:i4>
      </vt:variant>
      <vt:variant>
        <vt:lpwstr>http://www.profileonline.collegeboard.com/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http://www.profileonline.collegeboard.com/</vt:lpwstr>
      </vt:variant>
      <vt:variant>
        <vt:lpwstr/>
      </vt:variant>
      <vt:variant>
        <vt:i4>2490470</vt:i4>
      </vt:variant>
      <vt:variant>
        <vt:i4>0</vt:i4>
      </vt:variant>
      <vt:variant>
        <vt:i4>0</vt:i4>
      </vt:variant>
      <vt:variant>
        <vt:i4>5</vt:i4>
      </vt:variant>
      <vt:variant>
        <vt:lpwstr>http://www.profileonline.collegeboard.com/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Year   2006-2007</dc:title>
  <dc:creator>Chistine Woods</dc:creator>
  <cp:lastModifiedBy>Woods, Christine</cp:lastModifiedBy>
  <cp:revision>12</cp:revision>
  <cp:lastPrinted>2012-05-18T15:44:00Z</cp:lastPrinted>
  <dcterms:created xsi:type="dcterms:W3CDTF">2018-05-18T17:15:00Z</dcterms:created>
  <dcterms:modified xsi:type="dcterms:W3CDTF">2018-05-31T15:05:00Z</dcterms:modified>
</cp:coreProperties>
</file>