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75CBD4" w14:textId="2F7DDF8C" w:rsidR="00CD4B6A" w:rsidRDefault="00F05EB6" w:rsidP="00C75B79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195550" wp14:editId="79F7D1DB">
                <wp:simplePos x="0" y="0"/>
                <wp:positionH relativeFrom="column">
                  <wp:posOffset>0</wp:posOffset>
                </wp:positionH>
                <wp:positionV relativeFrom="paragraph">
                  <wp:posOffset>1637665</wp:posOffset>
                </wp:positionV>
                <wp:extent cx="7315200" cy="68580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7315200" cy="68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C3C253" w14:textId="77777777" w:rsidR="006939FE" w:rsidRPr="0039690F" w:rsidRDefault="006939FE" w:rsidP="00C75B79">
                            <w:pPr>
                              <w:pStyle w:val="Default"/>
                              <w:ind w:left="280" w:hanging="280"/>
                              <w:rPr>
                                <w:b/>
                                <w:bCs/>
                                <w:sz w:val="20"/>
                                <w:u w:val="single"/>
                              </w:rPr>
                            </w:pPr>
                            <w:r w:rsidRPr="0039690F">
                              <w:rPr>
                                <w:b/>
                                <w:bCs/>
                                <w:sz w:val="20"/>
                                <w:u w:val="single"/>
                              </w:rPr>
                              <w:t>Name:</w:t>
                            </w:r>
                            <w:r w:rsidRPr="0039690F">
                              <w:rPr>
                                <w:b/>
                                <w:bCs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u w:val="single"/>
                              </w:rPr>
                              <w:t>_______________________________________________________________________________________</w:t>
                            </w:r>
                            <w:r w:rsidRPr="0039690F">
                              <w:rPr>
                                <w:b/>
                                <w:bCs/>
                                <w:sz w:val="20"/>
                                <w:u w:val="single"/>
                              </w:rPr>
                              <w:t xml:space="preserve">         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u w:val="single"/>
                              </w:rPr>
                              <w:t xml:space="preserve">                                                                                                                                                               </w:t>
                            </w:r>
                          </w:p>
                          <w:p w14:paraId="3202B349" w14:textId="77777777" w:rsidR="006939FE" w:rsidRDefault="006939FE" w:rsidP="00C75B79">
                            <w:pPr>
                              <w:pStyle w:val="Defaul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</w:p>
                          <w:p w14:paraId="2CA4B5C9" w14:textId="77777777" w:rsidR="006939FE" w:rsidRDefault="006939FE" w:rsidP="00C75B79">
                            <w:pPr>
                              <w:pStyle w:val="Default"/>
                              <w:ind w:left="280" w:hanging="280"/>
                              <w:rPr>
                                <w:b/>
                                <w:bCs/>
                                <w:sz w:val="20"/>
                                <w:u w:val="single"/>
                              </w:rPr>
                            </w:pPr>
                            <w:r w:rsidRPr="0039690F">
                              <w:rPr>
                                <w:b/>
                                <w:bCs/>
                                <w:sz w:val="20"/>
                                <w:u w:val="single"/>
                              </w:rPr>
                              <w:t>Project Title: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u w:val="single"/>
                              </w:rPr>
                              <w:t>___________________________________________________________________________________</w:t>
                            </w:r>
                            <w:r w:rsidRPr="0039690F">
                              <w:rPr>
                                <w:b/>
                                <w:bCs/>
                                <w:sz w:val="20"/>
                                <w:u w:val="single"/>
                              </w:rPr>
                              <w:t xml:space="preserve">       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u w:val="single"/>
                              </w:rPr>
                              <w:t xml:space="preserve">                   </w:t>
                            </w:r>
                            <w:r w:rsidRPr="0039690F">
                              <w:rPr>
                                <w:b/>
                                <w:bCs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u w:val="single"/>
                              </w:rPr>
                              <w:t xml:space="preserve">                                                                                                                                    </w:t>
                            </w:r>
                          </w:p>
                          <w:p w14:paraId="45DEB7B0" w14:textId="77777777" w:rsidR="006939FE" w:rsidRPr="00C75B79" w:rsidRDefault="006939FE" w:rsidP="00C75B79">
                            <w:pPr>
                              <w:pStyle w:val="Default"/>
                              <w:ind w:left="280" w:hanging="280"/>
                              <w:rPr>
                                <w:b/>
                                <w:bCs/>
                                <w:sz w:val="20"/>
                                <w:u w:val="single"/>
                              </w:rPr>
                            </w:pPr>
                          </w:p>
                          <w:p w14:paraId="0C39A259" w14:textId="77777777" w:rsidR="006939FE" w:rsidRPr="0039690F" w:rsidRDefault="006939FE" w:rsidP="00C75B79">
                            <w:pPr>
                              <w:pStyle w:val="Default"/>
                              <w:ind w:left="280" w:hanging="280"/>
                              <w:rPr>
                                <w:b/>
                                <w:bCs/>
                                <w:sz w:val="20"/>
                                <w:u w:val="single"/>
                              </w:rPr>
                            </w:pPr>
                            <w:r w:rsidRPr="0039690F">
                              <w:rPr>
                                <w:b/>
                                <w:bCs/>
                                <w:sz w:val="20"/>
                                <w:u w:val="single"/>
                              </w:rPr>
                              <w:t>Faculty Advisor: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u w:val="single"/>
                              </w:rPr>
                              <w:t>________________________________________________________________________________</w:t>
                            </w:r>
                            <w:r w:rsidRPr="0039690F">
                              <w:rPr>
                                <w:b/>
                                <w:bCs/>
                                <w:sz w:val="20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u w:val="single"/>
                              </w:rPr>
                              <w:t xml:space="preserve">                                                                                                                                                        </w:t>
                            </w:r>
                          </w:p>
                          <w:p w14:paraId="1A15E7C8" w14:textId="77777777" w:rsidR="006939FE" w:rsidRDefault="006939FE" w:rsidP="00C75B79">
                            <w:pPr>
                              <w:pStyle w:val="Defaul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5569A704" w14:textId="77777777" w:rsidR="006939FE" w:rsidRDefault="006939FE" w:rsidP="00C75B79">
                            <w:pPr>
                              <w:pStyle w:val="Defaul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5139299B" w14:textId="77777777" w:rsidR="006939FE" w:rsidRDefault="006939FE" w:rsidP="00C75B79">
                            <w:pPr>
                              <w:pStyle w:val="Defaul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</w:rPr>
                              <w:t>Field Placement Site:</w:t>
                            </w:r>
                          </w:p>
                          <w:p w14:paraId="18FE0164" w14:textId="77777777" w:rsidR="006939FE" w:rsidRDefault="006939FE" w:rsidP="00C75B79">
                            <w:pPr>
                              <w:pStyle w:val="Defaul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63882A40" w14:textId="77777777" w:rsidR="006939FE" w:rsidRPr="0039690F" w:rsidRDefault="006939FE" w:rsidP="00C75B79">
                            <w:pPr>
                              <w:pStyle w:val="Default"/>
                              <w:ind w:left="1000" w:hanging="280"/>
                              <w:rPr>
                                <w:b/>
                                <w:bCs/>
                                <w:sz w:val="20"/>
                                <w:u w:val="single"/>
                              </w:rPr>
                            </w:pPr>
                            <w:r w:rsidRPr="0039690F">
                              <w:rPr>
                                <w:b/>
                                <w:bCs/>
                                <w:sz w:val="20"/>
                                <w:u w:val="single"/>
                              </w:rPr>
                              <w:t>Name of Institution: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u w:val="single"/>
                              </w:rPr>
                              <w:t xml:space="preserve">______________________________________________________________________                                                                                                                                        </w:t>
                            </w:r>
                          </w:p>
                          <w:p w14:paraId="79C9B9AE" w14:textId="77777777" w:rsidR="006939FE" w:rsidRDefault="006939FE" w:rsidP="00C75B79">
                            <w:pPr>
                              <w:pStyle w:val="Defaul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</w:p>
                          <w:p w14:paraId="4AE53FA5" w14:textId="77777777" w:rsidR="006939FE" w:rsidRDefault="006939FE" w:rsidP="00C75B79">
                            <w:pPr>
                              <w:pStyle w:val="Default"/>
                              <w:ind w:left="1000" w:hanging="280"/>
                              <w:rPr>
                                <w:b/>
                                <w:bCs/>
                                <w:sz w:val="20"/>
                                <w:u w:val="single"/>
                              </w:rPr>
                            </w:pPr>
                            <w:r w:rsidRPr="0039690F">
                              <w:rPr>
                                <w:b/>
                                <w:bCs/>
                                <w:sz w:val="20"/>
                                <w:u w:val="single"/>
                              </w:rPr>
                              <w:t>Street Address: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u w:val="single"/>
                              </w:rPr>
                              <w:t xml:space="preserve">__________________________________________________________________________                                                                                                                                               </w:t>
                            </w:r>
                          </w:p>
                          <w:p w14:paraId="57C78B76" w14:textId="77777777" w:rsidR="006939FE" w:rsidRPr="00C75B79" w:rsidRDefault="006939FE" w:rsidP="00C75B79">
                            <w:pPr>
                              <w:pStyle w:val="Default"/>
                              <w:ind w:left="1000" w:hanging="280"/>
                              <w:rPr>
                                <w:b/>
                                <w:bCs/>
                                <w:sz w:val="20"/>
                                <w:u w:val="single"/>
                              </w:rPr>
                            </w:pPr>
                          </w:p>
                          <w:p w14:paraId="1D3E04A3" w14:textId="77777777" w:rsidR="006939FE" w:rsidRDefault="006939FE" w:rsidP="00C75B79">
                            <w:pPr>
                              <w:pStyle w:val="Default"/>
                              <w:ind w:left="1000" w:hanging="280"/>
                              <w:rPr>
                                <w:b/>
                                <w:bCs/>
                                <w:sz w:val="20"/>
                                <w:u w:val="single"/>
                              </w:rPr>
                            </w:pPr>
                            <w:r w:rsidRPr="0039690F">
                              <w:rPr>
                                <w:b/>
                                <w:bCs/>
                                <w:sz w:val="20"/>
                                <w:u w:val="single"/>
                              </w:rPr>
                              <w:t>City:</w:t>
                            </w:r>
                            <w:r w:rsidRPr="0039690F">
                              <w:rPr>
                                <w:b/>
                                <w:bCs/>
                                <w:sz w:val="20"/>
                                <w:u w:val="single"/>
                              </w:rPr>
                              <w:tab/>
                            </w:r>
                            <w:r w:rsidRPr="0039690F">
                              <w:rPr>
                                <w:b/>
                                <w:bCs/>
                                <w:sz w:val="20"/>
                                <w:u w:val="single"/>
                              </w:rPr>
                              <w:tab/>
                            </w:r>
                            <w:r w:rsidRPr="0039690F">
                              <w:rPr>
                                <w:b/>
                                <w:bCs/>
                                <w:sz w:val="20"/>
                                <w:u w:val="single"/>
                              </w:rPr>
                              <w:tab/>
                            </w:r>
                            <w:r w:rsidRPr="0039690F">
                              <w:rPr>
                                <w:b/>
                                <w:bCs/>
                                <w:sz w:val="20"/>
                                <w:u w:val="single"/>
                              </w:rPr>
                              <w:tab/>
                            </w:r>
                            <w:r w:rsidRPr="0039690F">
                              <w:rPr>
                                <w:b/>
                                <w:bCs/>
                                <w:sz w:val="20"/>
                                <w:u w:val="single"/>
                              </w:rPr>
                              <w:tab/>
                            </w:r>
                            <w:r w:rsidRPr="0039690F">
                              <w:rPr>
                                <w:b/>
                                <w:bCs/>
                                <w:sz w:val="20"/>
                                <w:u w:val="single"/>
                              </w:rPr>
                              <w:tab/>
                              <w:t>State:</w:t>
                            </w:r>
                            <w:r w:rsidRPr="0039690F">
                              <w:rPr>
                                <w:b/>
                                <w:bCs/>
                                <w:sz w:val="20"/>
                                <w:u w:val="single"/>
                              </w:rPr>
                              <w:tab/>
                            </w:r>
                            <w:r w:rsidRPr="0039690F">
                              <w:rPr>
                                <w:b/>
                                <w:bCs/>
                                <w:sz w:val="20"/>
                                <w:u w:val="single"/>
                              </w:rPr>
                              <w:tab/>
                              <w:t xml:space="preserve">   Zip Code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u w:val="single"/>
                              </w:rPr>
                              <w:t xml:space="preserve">__________________________                                              </w:t>
                            </w:r>
                          </w:p>
                          <w:p w14:paraId="6F44A1BA" w14:textId="77777777" w:rsidR="006939FE" w:rsidRPr="00C75B79" w:rsidRDefault="006939FE" w:rsidP="00C75B79">
                            <w:pPr>
                              <w:pStyle w:val="Default"/>
                              <w:ind w:left="1000" w:hanging="280"/>
                              <w:rPr>
                                <w:b/>
                                <w:bCs/>
                                <w:sz w:val="20"/>
                                <w:u w:val="single"/>
                              </w:rPr>
                            </w:pPr>
                          </w:p>
                          <w:p w14:paraId="36FD4579" w14:textId="77777777" w:rsidR="006939FE" w:rsidRPr="0039690F" w:rsidRDefault="006939FE" w:rsidP="00C75B79">
                            <w:pPr>
                              <w:pStyle w:val="Default"/>
                              <w:ind w:left="1000" w:hanging="280"/>
                              <w:rPr>
                                <w:b/>
                                <w:bCs/>
                                <w:sz w:val="20"/>
                                <w:u w:val="single"/>
                              </w:rPr>
                            </w:pPr>
                            <w:r w:rsidRPr="0039690F">
                              <w:rPr>
                                <w:b/>
                                <w:bCs/>
                                <w:sz w:val="20"/>
                                <w:u w:val="single"/>
                              </w:rPr>
                              <w:t xml:space="preserve">Phone:  </w:t>
                            </w:r>
                            <w:r w:rsidRPr="0039690F">
                              <w:rPr>
                                <w:b/>
                                <w:bCs/>
                                <w:i/>
                                <w:sz w:val="20"/>
                                <w:u w:val="single"/>
                              </w:rPr>
                              <w:t xml:space="preserve">(Include Area Code and the extension.)  </w:t>
                            </w:r>
                            <w:r w:rsidRPr="0039690F">
                              <w:rPr>
                                <w:b/>
                                <w:bCs/>
                                <w:i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i/>
                                <w:sz w:val="20"/>
                                <w:u w:val="single"/>
                              </w:rPr>
                              <w:t xml:space="preserve">__________________________________________                                                                              </w:t>
                            </w:r>
                          </w:p>
                          <w:p w14:paraId="2D5EF1D3" w14:textId="77777777" w:rsidR="006939FE" w:rsidRDefault="006939FE" w:rsidP="00C75B79">
                            <w:pPr>
                              <w:pStyle w:val="Defaul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</w:p>
                          <w:p w14:paraId="2E6FEE57" w14:textId="77777777" w:rsidR="006939FE" w:rsidRDefault="006939FE" w:rsidP="00C75B79">
                            <w:pPr>
                              <w:pStyle w:val="Default"/>
                              <w:ind w:left="1000" w:hanging="280"/>
                              <w:rPr>
                                <w:b/>
                                <w:bCs/>
                                <w:sz w:val="20"/>
                                <w:u w:val="single"/>
                              </w:rPr>
                            </w:pPr>
                            <w:r w:rsidRPr="0039690F">
                              <w:rPr>
                                <w:b/>
                                <w:bCs/>
                                <w:sz w:val="20"/>
                                <w:u w:val="single"/>
                              </w:rPr>
                              <w:t>Daily Schedule and total weekly hours: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u w:val="single"/>
                              </w:rPr>
                              <w:t>______________________________________________________</w:t>
                            </w:r>
                          </w:p>
                          <w:p w14:paraId="17174C69" w14:textId="77777777" w:rsidR="006939FE" w:rsidRDefault="006939FE" w:rsidP="00FC5611">
                            <w:pPr>
                              <w:pStyle w:val="Default"/>
                              <w:rPr>
                                <w:b/>
                                <w:bCs/>
                                <w:sz w:val="20"/>
                                <w:u w:val="single"/>
                              </w:rPr>
                            </w:pPr>
                          </w:p>
                          <w:p w14:paraId="73DB1296" w14:textId="77777777" w:rsidR="006939FE" w:rsidRDefault="006939FE" w:rsidP="00FC5611">
                            <w:pPr>
                              <w:pStyle w:val="Default"/>
                              <w:rPr>
                                <w:b/>
                                <w:bCs/>
                                <w:sz w:val="20"/>
                                <w:u w:val="single"/>
                              </w:rPr>
                            </w:pPr>
                          </w:p>
                          <w:p w14:paraId="3664F868" w14:textId="77777777" w:rsidR="006939FE" w:rsidRPr="0039690F" w:rsidRDefault="006939FE" w:rsidP="00FC5611">
                            <w:pPr>
                              <w:pStyle w:val="Default"/>
                              <w:ind w:firstLine="720"/>
                              <w:rPr>
                                <w:b/>
                                <w:bCs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u w:val="single"/>
                              </w:rPr>
                              <w:t xml:space="preserve">Reading for Project_______________________________________________________________________                                                                                                       </w:t>
                            </w:r>
                          </w:p>
                          <w:p w14:paraId="5A9A879E" w14:textId="77777777" w:rsidR="006939FE" w:rsidRDefault="006939FE" w:rsidP="00C75B79">
                            <w:pPr>
                              <w:pStyle w:val="Defaul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</w:p>
                          <w:p w14:paraId="7551B06E" w14:textId="77777777" w:rsidR="006939FE" w:rsidRDefault="006939FE" w:rsidP="00C75B79">
                            <w:pPr>
                              <w:pStyle w:val="Defaul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</w:p>
                          <w:p w14:paraId="59EA6BB6" w14:textId="77777777" w:rsidR="006939FE" w:rsidRPr="008479DC" w:rsidRDefault="006939FE" w:rsidP="00C75B79">
                            <w:pPr>
                              <w:pStyle w:val="Defaul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b/>
                                <w:sz w:val="20"/>
                              </w:rPr>
                            </w:pPr>
                            <w:r w:rsidRPr="008479DC">
                              <w:rPr>
                                <w:b/>
                                <w:sz w:val="20"/>
                              </w:rPr>
                              <w:t>Project Supervisor:  (Spell name correctly!)</w:t>
                            </w:r>
                          </w:p>
                          <w:p w14:paraId="113319C9" w14:textId="77777777" w:rsidR="006939FE" w:rsidRDefault="006939FE" w:rsidP="00C75B79">
                            <w:pPr>
                              <w:pStyle w:val="Defaul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</w:p>
                          <w:p w14:paraId="7070E060" w14:textId="77777777" w:rsidR="006939FE" w:rsidRPr="0039690F" w:rsidRDefault="006939FE" w:rsidP="00C75B79">
                            <w:pPr>
                              <w:pStyle w:val="Default"/>
                              <w:ind w:left="1000" w:hanging="280"/>
                              <w:rPr>
                                <w:b/>
                                <w:bCs/>
                                <w:sz w:val="20"/>
                                <w:u w:val="single"/>
                              </w:rPr>
                            </w:pPr>
                            <w:r w:rsidRPr="0039690F">
                              <w:rPr>
                                <w:b/>
                                <w:bCs/>
                                <w:sz w:val="20"/>
                                <w:u w:val="single"/>
                              </w:rPr>
                              <w:t>Name: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u w:val="single"/>
                              </w:rPr>
                              <w:t xml:space="preserve">__________________________________________________________________________________                                                                                                                                                                </w:t>
                            </w:r>
                          </w:p>
                          <w:p w14:paraId="355CB118" w14:textId="77777777" w:rsidR="006939FE" w:rsidRPr="008479DC" w:rsidRDefault="006939FE" w:rsidP="00C75B79">
                            <w:pPr>
                              <w:pStyle w:val="Defaul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4002C70D" w14:textId="77777777" w:rsidR="006939FE" w:rsidRPr="0039690F" w:rsidRDefault="006939FE" w:rsidP="00C75B79">
                            <w:pPr>
                              <w:pStyle w:val="Default"/>
                              <w:ind w:left="1000" w:hanging="280"/>
                              <w:rPr>
                                <w:b/>
                                <w:bCs/>
                                <w:sz w:val="20"/>
                                <w:u w:val="single"/>
                              </w:rPr>
                            </w:pPr>
                            <w:r w:rsidRPr="0039690F">
                              <w:rPr>
                                <w:b/>
                                <w:bCs/>
                                <w:sz w:val="20"/>
                                <w:u w:val="single"/>
                              </w:rPr>
                              <w:t>Title: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u w:val="single"/>
                              </w:rPr>
                              <w:t xml:space="preserve">___________________________________________________________________________________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459B15B0" w14:textId="77777777" w:rsidR="006939FE" w:rsidRPr="008479DC" w:rsidRDefault="006939FE" w:rsidP="00C75B79">
                            <w:pPr>
                              <w:pStyle w:val="Defaul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699BE437" w14:textId="77777777" w:rsidR="006939FE" w:rsidRPr="0039690F" w:rsidRDefault="006939FE" w:rsidP="00C75B79">
                            <w:pPr>
                              <w:pStyle w:val="Default"/>
                              <w:ind w:left="1000" w:hanging="280"/>
                              <w:rPr>
                                <w:b/>
                                <w:bCs/>
                                <w:sz w:val="20"/>
                                <w:u w:val="single"/>
                              </w:rPr>
                            </w:pPr>
                            <w:r w:rsidRPr="0039690F">
                              <w:rPr>
                                <w:b/>
                                <w:bCs/>
                                <w:sz w:val="20"/>
                                <w:u w:val="single"/>
                              </w:rPr>
                              <w:t xml:space="preserve">Phone:  (Include Area Code and the extension.)  </w:t>
                            </w:r>
                            <w:r w:rsidRPr="0039690F">
                              <w:rPr>
                                <w:b/>
                                <w:bCs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u w:val="single"/>
                              </w:rPr>
                              <w:t xml:space="preserve">__________________________________________                                                                                </w:t>
                            </w:r>
                          </w:p>
                          <w:p w14:paraId="1C8F05AC" w14:textId="77777777" w:rsidR="006939FE" w:rsidRPr="008479DC" w:rsidRDefault="006939FE" w:rsidP="00C75B79">
                            <w:pPr>
                              <w:pStyle w:val="Defaul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b/>
                                <w:sz w:val="20"/>
                              </w:rPr>
                            </w:pPr>
                            <w:r w:rsidRPr="008479DC">
                              <w:rPr>
                                <w:b/>
                                <w:sz w:val="20"/>
                              </w:rPr>
                              <w:t xml:space="preserve">                  </w:t>
                            </w:r>
                          </w:p>
                          <w:p w14:paraId="35D95C58" w14:textId="77777777" w:rsidR="006939FE" w:rsidRPr="00AF12A1" w:rsidRDefault="006939FE" w:rsidP="00C75B79">
                            <w:pPr>
                              <w:pStyle w:val="Default"/>
                              <w:ind w:left="1000" w:hanging="280"/>
                              <w:rPr>
                                <w:b/>
                                <w:bCs/>
                                <w:sz w:val="20"/>
                                <w:u w:val="single"/>
                              </w:rPr>
                            </w:pPr>
                            <w:r w:rsidRPr="00AF12A1">
                              <w:rPr>
                                <w:b/>
                                <w:bCs/>
                                <w:sz w:val="20"/>
                                <w:u w:val="single"/>
                              </w:rPr>
                              <w:t>e-mail: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u w:val="single"/>
                              </w:rPr>
                              <w:t xml:space="preserve">_________________________________________________________________________________                                                                                                                                                               </w:t>
                            </w:r>
                          </w:p>
                          <w:p w14:paraId="6EB87308" w14:textId="77777777" w:rsidR="006939FE" w:rsidRDefault="006939FE"/>
                          <w:p w14:paraId="3521FCA8" w14:textId="77777777" w:rsidR="006939FE" w:rsidRPr="00AF12A1" w:rsidRDefault="006939FE" w:rsidP="00C75B79">
                            <w:pPr>
                              <w:pStyle w:val="Default"/>
                              <w:rPr>
                                <w:b/>
                                <w:bCs/>
                                <w:sz w:val="20"/>
                                <w:u w:val="single"/>
                              </w:rPr>
                            </w:pPr>
                            <w:r w:rsidRPr="00AF12A1">
                              <w:rPr>
                                <w:b/>
                                <w:bCs/>
                                <w:sz w:val="20"/>
                                <w:u w:val="single"/>
                              </w:rPr>
                              <w:t>Student’s Signature: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u w:val="single"/>
                              </w:rPr>
                              <w:t xml:space="preserve">_____________________________________________________________________________________                                                                                                                                                        </w:t>
                            </w:r>
                          </w:p>
                          <w:p w14:paraId="73E69185" w14:textId="77777777" w:rsidR="006939FE" w:rsidRPr="008479DC" w:rsidRDefault="006939FE" w:rsidP="00C75B79">
                            <w:pPr>
                              <w:pStyle w:val="Defaul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6F698902" w14:textId="77777777" w:rsidR="006939FE" w:rsidRPr="008479DC" w:rsidRDefault="006939FE" w:rsidP="00C75B79">
                            <w:pPr>
                              <w:pStyle w:val="Defaul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3EBA0EEF" w14:textId="77777777" w:rsidR="006939FE" w:rsidRPr="00AF12A1" w:rsidRDefault="006939FE" w:rsidP="00C75B79">
                            <w:pPr>
                              <w:pStyle w:val="Default"/>
                              <w:ind w:left="280" w:hanging="280"/>
                              <w:rPr>
                                <w:b/>
                                <w:bCs/>
                                <w:sz w:val="20"/>
                                <w:u w:val="single"/>
                              </w:rPr>
                            </w:pPr>
                            <w:r w:rsidRPr="00AF12A1">
                              <w:rPr>
                                <w:b/>
                                <w:bCs/>
                                <w:sz w:val="20"/>
                                <w:u w:val="single"/>
                              </w:rPr>
                              <w:t>Faculty Advisor’s Signature: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u w:val="single"/>
                              </w:rPr>
                              <w:t xml:space="preserve">_____________________________________________________________________                                                                                                                                        </w:t>
                            </w:r>
                          </w:p>
                          <w:p w14:paraId="02DBAE63" w14:textId="77777777" w:rsidR="006939FE" w:rsidRPr="008479DC" w:rsidRDefault="006939FE" w:rsidP="00C75B79">
                            <w:pPr>
                              <w:pStyle w:val="Defaul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40BDAAFC" w14:textId="77777777" w:rsidR="006939FE" w:rsidRPr="008479DC" w:rsidRDefault="006939FE" w:rsidP="00C75B79">
                            <w:pPr>
                              <w:pStyle w:val="Defaul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47556708" w14:textId="77777777" w:rsidR="006939FE" w:rsidRPr="00AF12A1" w:rsidRDefault="006939FE" w:rsidP="00C75B79">
                            <w:pPr>
                              <w:pStyle w:val="Default"/>
                              <w:ind w:left="280" w:hanging="280"/>
                              <w:rPr>
                                <w:b/>
                                <w:bCs/>
                                <w:sz w:val="20"/>
                                <w:u w:val="single"/>
                              </w:rPr>
                            </w:pPr>
                            <w:r w:rsidRPr="00AF12A1">
                              <w:rPr>
                                <w:b/>
                                <w:bCs/>
                                <w:sz w:val="20"/>
                                <w:u w:val="single"/>
                              </w:rPr>
                              <w:t>Parent’s Signature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u w:val="single"/>
                              </w:rPr>
                              <w:t>_____________________________________________________________________________</w:t>
                            </w:r>
                            <w:r w:rsidRPr="00AF12A1">
                              <w:rPr>
                                <w:b/>
                                <w:bCs/>
                                <w:sz w:val="20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u w:val="single"/>
                              </w:rPr>
                              <w:t xml:space="preserve">                                                                                                                                                         </w:t>
                            </w:r>
                          </w:p>
                          <w:p w14:paraId="325E7473" w14:textId="77777777" w:rsidR="006939FE" w:rsidRPr="008479DC" w:rsidRDefault="006939FE" w:rsidP="00C75B79">
                            <w:pPr>
                              <w:rPr>
                                <w:sz w:val="0"/>
                                <w:lang w:val="x-none"/>
                              </w:rPr>
                            </w:pPr>
                          </w:p>
                          <w:p w14:paraId="6CA631BF" w14:textId="77777777" w:rsidR="006939FE" w:rsidRDefault="006939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128.95pt;width:8in;height:540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" filled="f" stroked="f">
                <v:textbox>
                  <w:txbxContent>
                    <w:p w14:paraId="35C3C253" w14:textId="77777777" w:rsidR="006939FE" w:rsidRPr="0039690F" w:rsidRDefault="006939FE" w:rsidP="00C75B79">
                      <w:pPr>
                        <w:pStyle w:val="Default"/>
                        <w:ind w:left="280" w:hanging="280"/>
                        <w:rPr>
                          <w:b/>
                          <w:bCs/>
                          <w:sz w:val="20"/>
                          <w:u w:val="single"/>
                        </w:rPr>
                      </w:pPr>
                      <w:r w:rsidRPr="0039690F">
                        <w:rPr>
                          <w:b/>
                          <w:bCs/>
                          <w:sz w:val="20"/>
                          <w:u w:val="single"/>
                        </w:rPr>
                        <w:t>Name:</w:t>
                      </w:r>
                      <w:r w:rsidRPr="0039690F">
                        <w:rPr>
                          <w:b/>
                          <w:bCs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u w:val="single"/>
                        </w:rPr>
                        <w:t>_______________________________________________________________________________________</w:t>
                      </w:r>
                      <w:r w:rsidRPr="0039690F">
                        <w:rPr>
                          <w:b/>
                          <w:bCs/>
                          <w:sz w:val="20"/>
                          <w:u w:val="single"/>
                        </w:rPr>
                        <w:t xml:space="preserve">          </w:t>
                      </w:r>
                      <w:r>
                        <w:rPr>
                          <w:b/>
                          <w:bCs/>
                          <w:sz w:val="20"/>
                          <w:u w:val="single"/>
                        </w:rPr>
                        <w:t xml:space="preserve">                                                                                                                                                               </w:t>
                      </w:r>
                    </w:p>
                    <w:p w14:paraId="3202B349" w14:textId="77777777" w:rsidR="006939FE" w:rsidRDefault="006939FE" w:rsidP="00C75B79">
                      <w:pPr>
                        <w:pStyle w:val="Defaul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b/>
                          <w:sz w:val="20"/>
                          <w:u w:val="single"/>
                        </w:rPr>
                      </w:pPr>
                    </w:p>
                    <w:p w14:paraId="2CA4B5C9" w14:textId="77777777" w:rsidR="006939FE" w:rsidRDefault="006939FE" w:rsidP="00C75B79">
                      <w:pPr>
                        <w:pStyle w:val="Default"/>
                        <w:ind w:left="280" w:hanging="280"/>
                        <w:rPr>
                          <w:b/>
                          <w:bCs/>
                          <w:sz w:val="20"/>
                          <w:u w:val="single"/>
                        </w:rPr>
                      </w:pPr>
                      <w:r w:rsidRPr="0039690F">
                        <w:rPr>
                          <w:b/>
                          <w:bCs/>
                          <w:sz w:val="20"/>
                          <w:u w:val="single"/>
                        </w:rPr>
                        <w:t>Project Title:</w:t>
                      </w:r>
                      <w:r>
                        <w:rPr>
                          <w:b/>
                          <w:bCs/>
                          <w:sz w:val="20"/>
                          <w:u w:val="single"/>
                        </w:rPr>
                        <w:t>___________________________________________________________________________________</w:t>
                      </w:r>
                      <w:r w:rsidRPr="0039690F">
                        <w:rPr>
                          <w:b/>
                          <w:bCs/>
                          <w:sz w:val="20"/>
                          <w:u w:val="single"/>
                        </w:rPr>
                        <w:t xml:space="preserve">        </w:t>
                      </w:r>
                      <w:r>
                        <w:rPr>
                          <w:b/>
                          <w:bCs/>
                          <w:sz w:val="20"/>
                          <w:u w:val="single"/>
                        </w:rPr>
                        <w:t xml:space="preserve">                   </w:t>
                      </w:r>
                      <w:r w:rsidRPr="0039690F">
                        <w:rPr>
                          <w:b/>
                          <w:bCs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u w:val="single"/>
                        </w:rPr>
                        <w:t xml:space="preserve">                                                                                                                                    </w:t>
                      </w:r>
                    </w:p>
                    <w:p w14:paraId="45DEB7B0" w14:textId="77777777" w:rsidR="006939FE" w:rsidRPr="00C75B79" w:rsidRDefault="006939FE" w:rsidP="00C75B79">
                      <w:pPr>
                        <w:pStyle w:val="Default"/>
                        <w:ind w:left="280" w:hanging="280"/>
                        <w:rPr>
                          <w:b/>
                          <w:bCs/>
                          <w:sz w:val="20"/>
                          <w:u w:val="single"/>
                        </w:rPr>
                      </w:pPr>
                    </w:p>
                    <w:p w14:paraId="0C39A259" w14:textId="77777777" w:rsidR="006939FE" w:rsidRPr="0039690F" w:rsidRDefault="006939FE" w:rsidP="00C75B79">
                      <w:pPr>
                        <w:pStyle w:val="Default"/>
                        <w:ind w:left="280" w:hanging="280"/>
                        <w:rPr>
                          <w:b/>
                          <w:bCs/>
                          <w:sz w:val="20"/>
                          <w:u w:val="single"/>
                        </w:rPr>
                      </w:pPr>
                      <w:r w:rsidRPr="0039690F">
                        <w:rPr>
                          <w:b/>
                          <w:bCs/>
                          <w:sz w:val="20"/>
                          <w:u w:val="single"/>
                        </w:rPr>
                        <w:t>Faculty Advisor:</w:t>
                      </w:r>
                      <w:r>
                        <w:rPr>
                          <w:b/>
                          <w:bCs/>
                          <w:sz w:val="20"/>
                          <w:u w:val="single"/>
                        </w:rPr>
                        <w:t>________________________________________________________________________________</w:t>
                      </w:r>
                      <w:r w:rsidRPr="0039690F">
                        <w:rPr>
                          <w:b/>
                          <w:bCs/>
                          <w:sz w:val="20"/>
                          <w:u w:val="single"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sz w:val="20"/>
                          <w:u w:val="single"/>
                        </w:rPr>
                        <w:t xml:space="preserve">                                                                                                                                                        </w:t>
                      </w:r>
                    </w:p>
                    <w:p w14:paraId="1A15E7C8" w14:textId="77777777" w:rsidR="006939FE" w:rsidRDefault="006939FE" w:rsidP="00C75B79">
                      <w:pPr>
                        <w:pStyle w:val="Defaul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b/>
                          <w:sz w:val="20"/>
                        </w:rPr>
                      </w:pPr>
                    </w:p>
                    <w:p w14:paraId="5569A704" w14:textId="77777777" w:rsidR="006939FE" w:rsidRDefault="006939FE" w:rsidP="00C75B79">
                      <w:pPr>
                        <w:pStyle w:val="Defaul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b/>
                          <w:sz w:val="20"/>
                        </w:rPr>
                      </w:pPr>
                    </w:p>
                    <w:p w14:paraId="5139299B" w14:textId="77777777" w:rsidR="006939FE" w:rsidRDefault="006939FE" w:rsidP="00C75B79">
                      <w:pPr>
                        <w:pStyle w:val="Defaul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</w:rPr>
                        <w:t>Field Placement Site:</w:t>
                      </w:r>
                    </w:p>
                    <w:p w14:paraId="18FE0164" w14:textId="77777777" w:rsidR="006939FE" w:rsidRDefault="006939FE" w:rsidP="00C75B79">
                      <w:pPr>
                        <w:pStyle w:val="Defaul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b/>
                          <w:sz w:val="20"/>
                        </w:rPr>
                      </w:pPr>
                    </w:p>
                    <w:p w14:paraId="63882A40" w14:textId="77777777" w:rsidR="006939FE" w:rsidRPr="0039690F" w:rsidRDefault="006939FE" w:rsidP="00C75B79">
                      <w:pPr>
                        <w:pStyle w:val="Default"/>
                        <w:ind w:left="1000" w:hanging="280"/>
                        <w:rPr>
                          <w:b/>
                          <w:bCs/>
                          <w:sz w:val="20"/>
                          <w:u w:val="single"/>
                        </w:rPr>
                      </w:pPr>
                      <w:r w:rsidRPr="0039690F">
                        <w:rPr>
                          <w:b/>
                          <w:bCs/>
                          <w:sz w:val="20"/>
                          <w:u w:val="single"/>
                        </w:rPr>
                        <w:t>Name of Institution:</w:t>
                      </w:r>
                      <w:r>
                        <w:rPr>
                          <w:b/>
                          <w:bCs/>
                          <w:sz w:val="20"/>
                          <w:u w:val="single"/>
                        </w:rPr>
                        <w:t xml:space="preserve">______________________________________________________________________                                                                                                                                        </w:t>
                      </w:r>
                    </w:p>
                    <w:p w14:paraId="79C9B9AE" w14:textId="77777777" w:rsidR="006939FE" w:rsidRDefault="006939FE" w:rsidP="00C75B79">
                      <w:pPr>
                        <w:pStyle w:val="Defaul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b/>
                          <w:sz w:val="20"/>
                          <w:u w:val="single"/>
                        </w:rPr>
                      </w:pPr>
                    </w:p>
                    <w:p w14:paraId="4AE53FA5" w14:textId="77777777" w:rsidR="006939FE" w:rsidRDefault="006939FE" w:rsidP="00C75B79">
                      <w:pPr>
                        <w:pStyle w:val="Default"/>
                        <w:ind w:left="1000" w:hanging="280"/>
                        <w:rPr>
                          <w:b/>
                          <w:bCs/>
                          <w:sz w:val="20"/>
                          <w:u w:val="single"/>
                        </w:rPr>
                      </w:pPr>
                      <w:r w:rsidRPr="0039690F">
                        <w:rPr>
                          <w:b/>
                          <w:bCs/>
                          <w:sz w:val="20"/>
                          <w:u w:val="single"/>
                        </w:rPr>
                        <w:t>Street Address:</w:t>
                      </w:r>
                      <w:r>
                        <w:rPr>
                          <w:b/>
                          <w:bCs/>
                          <w:sz w:val="20"/>
                          <w:u w:val="single"/>
                        </w:rPr>
                        <w:t xml:space="preserve">__________________________________________________________________________                                                                                                                                               </w:t>
                      </w:r>
                    </w:p>
                    <w:p w14:paraId="57C78B76" w14:textId="77777777" w:rsidR="006939FE" w:rsidRPr="00C75B79" w:rsidRDefault="006939FE" w:rsidP="00C75B79">
                      <w:pPr>
                        <w:pStyle w:val="Default"/>
                        <w:ind w:left="1000" w:hanging="280"/>
                        <w:rPr>
                          <w:b/>
                          <w:bCs/>
                          <w:sz w:val="20"/>
                          <w:u w:val="single"/>
                        </w:rPr>
                      </w:pPr>
                    </w:p>
                    <w:p w14:paraId="1D3E04A3" w14:textId="77777777" w:rsidR="006939FE" w:rsidRDefault="006939FE" w:rsidP="00C75B79">
                      <w:pPr>
                        <w:pStyle w:val="Default"/>
                        <w:ind w:left="1000" w:hanging="280"/>
                        <w:rPr>
                          <w:b/>
                          <w:bCs/>
                          <w:sz w:val="20"/>
                          <w:u w:val="single"/>
                        </w:rPr>
                      </w:pPr>
                      <w:r w:rsidRPr="0039690F">
                        <w:rPr>
                          <w:b/>
                          <w:bCs/>
                          <w:sz w:val="20"/>
                          <w:u w:val="single"/>
                        </w:rPr>
                        <w:t>City:</w:t>
                      </w:r>
                      <w:r w:rsidRPr="0039690F">
                        <w:rPr>
                          <w:b/>
                          <w:bCs/>
                          <w:sz w:val="20"/>
                          <w:u w:val="single"/>
                        </w:rPr>
                        <w:tab/>
                      </w:r>
                      <w:r w:rsidRPr="0039690F">
                        <w:rPr>
                          <w:b/>
                          <w:bCs/>
                          <w:sz w:val="20"/>
                          <w:u w:val="single"/>
                        </w:rPr>
                        <w:tab/>
                      </w:r>
                      <w:r w:rsidRPr="0039690F">
                        <w:rPr>
                          <w:b/>
                          <w:bCs/>
                          <w:sz w:val="20"/>
                          <w:u w:val="single"/>
                        </w:rPr>
                        <w:tab/>
                      </w:r>
                      <w:r w:rsidRPr="0039690F">
                        <w:rPr>
                          <w:b/>
                          <w:bCs/>
                          <w:sz w:val="20"/>
                          <w:u w:val="single"/>
                        </w:rPr>
                        <w:tab/>
                      </w:r>
                      <w:r w:rsidRPr="0039690F">
                        <w:rPr>
                          <w:b/>
                          <w:bCs/>
                          <w:sz w:val="20"/>
                          <w:u w:val="single"/>
                        </w:rPr>
                        <w:tab/>
                      </w:r>
                      <w:r w:rsidRPr="0039690F">
                        <w:rPr>
                          <w:b/>
                          <w:bCs/>
                          <w:sz w:val="20"/>
                          <w:u w:val="single"/>
                        </w:rPr>
                        <w:tab/>
                        <w:t>State:</w:t>
                      </w:r>
                      <w:r w:rsidRPr="0039690F">
                        <w:rPr>
                          <w:b/>
                          <w:bCs/>
                          <w:sz w:val="20"/>
                          <w:u w:val="single"/>
                        </w:rPr>
                        <w:tab/>
                      </w:r>
                      <w:r w:rsidRPr="0039690F">
                        <w:rPr>
                          <w:b/>
                          <w:bCs/>
                          <w:sz w:val="20"/>
                          <w:u w:val="single"/>
                        </w:rPr>
                        <w:tab/>
                        <w:t xml:space="preserve">   Zip Code</w:t>
                      </w:r>
                      <w:r>
                        <w:rPr>
                          <w:b/>
                          <w:bCs/>
                          <w:sz w:val="20"/>
                          <w:u w:val="single"/>
                        </w:rPr>
                        <w:t xml:space="preserve">__________________________                                              </w:t>
                      </w:r>
                    </w:p>
                    <w:p w14:paraId="6F44A1BA" w14:textId="77777777" w:rsidR="006939FE" w:rsidRPr="00C75B79" w:rsidRDefault="006939FE" w:rsidP="00C75B79">
                      <w:pPr>
                        <w:pStyle w:val="Default"/>
                        <w:ind w:left="1000" w:hanging="280"/>
                        <w:rPr>
                          <w:b/>
                          <w:bCs/>
                          <w:sz w:val="20"/>
                          <w:u w:val="single"/>
                        </w:rPr>
                      </w:pPr>
                    </w:p>
                    <w:p w14:paraId="36FD4579" w14:textId="77777777" w:rsidR="006939FE" w:rsidRPr="0039690F" w:rsidRDefault="006939FE" w:rsidP="00C75B79">
                      <w:pPr>
                        <w:pStyle w:val="Default"/>
                        <w:ind w:left="1000" w:hanging="280"/>
                        <w:rPr>
                          <w:b/>
                          <w:bCs/>
                          <w:sz w:val="20"/>
                          <w:u w:val="single"/>
                        </w:rPr>
                      </w:pPr>
                      <w:r w:rsidRPr="0039690F">
                        <w:rPr>
                          <w:b/>
                          <w:bCs/>
                          <w:sz w:val="20"/>
                          <w:u w:val="single"/>
                        </w:rPr>
                        <w:t xml:space="preserve">Phone:  </w:t>
                      </w:r>
                      <w:r w:rsidRPr="0039690F">
                        <w:rPr>
                          <w:b/>
                          <w:bCs/>
                          <w:i/>
                          <w:sz w:val="20"/>
                          <w:u w:val="single"/>
                        </w:rPr>
                        <w:t xml:space="preserve">(Include Area Code and the extension.)  </w:t>
                      </w:r>
                      <w:r w:rsidRPr="0039690F">
                        <w:rPr>
                          <w:b/>
                          <w:bCs/>
                          <w:i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i/>
                          <w:sz w:val="20"/>
                          <w:u w:val="single"/>
                        </w:rPr>
                        <w:t xml:space="preserve">__________________________________________                                                                              </w:t>
                      </w:r>
                    </w:p>
                    <w:p w14:paraId="2D5EF1D3" w14:textId="77777777" w:rsidR="006939FE" w:rsidRDefault="006939FE" w:rsidP="00C75B79">
                      <w:pPr>
                        <w:pStyle w:val="Defaul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b/>
                          <w:sz w:val="20"/>
                          <w:u w:val="single"/>
                        </w:rPr>
                      </w:pPr>
                    </w:p>
                    <w:p w14:paraId="2E6FEE57" w14:textId="77777777" w:rsidR="006939FE" w:rsidRDefault="006939FE" w:rsidP="00C75B79">
                      <w:pPr>
                        <w:pStyle w:val="Default"/>
                        <w:ind w:left="1000" w:hanging="280"/>
                        <w:rPr>
                          <w:b/>
                          <w:bCs/>
                          <w:sz w:val="20"/>
                          <w:u w:val="single"/>
                        </w:rPr>
                      </w:pPr>
                      <w:r w:rsidRPr="0039690F">
                        <w:rPr>
                          <w:b/>
                          <w:bCs/>
                          <w:sz w:val="20"/>
                          <w:u w:val="single"/>
                        </w:rPr>
                        <w:t>Daily Schedule and total weekly hours:</w:t>
                      </w:r>
                      <w:r>
                        <w:rPr>
                          <w:b/>
                          <w:bCs/>
                          <w:sz w:val="20"/>
                          <w:u w:val="single"/>
                        </w:rPr>
                        <w:t>______________________________________________________</w:t>
                      </w:r>
                    </w:p>
                    <w:p w14:paraId="17174C69" w14:textId="77777777" w:rsidR="006939FE" w:rsidRDefault="006939FE" w:rsidP="00FC5611">
                      <w:pPr>
                        <w:pStyle w:val="Default"/>
                        <w:rPr>
                          <w:b/>
                          <w:bCs/>
                          <w:sz w:val="20"/>
                          <w:u w:val="single"/>
                        </w:rPr>
                      </w:pPr>
                    </w:p>
                    <w:p w14:paraId="73DB1296" w14:textId="77777777" w:rsidR="006939FE" w:rsidRDefault="006939FE" w:rsidP="00FC5611">
                      <w:pPr>
                        <w:pStyle w:val="Default"/>
                        <w:rPr>
                          <w:b/>
                          <w:bCs/>
                          <w:sz w:val="20"/>
                          <w:u w:val="single"/>
                        </w:rPr>
                      </w:pPr>
                    </w:p>
                    <w:p w14:paraId="3664F868" w14:textId="77777777" w:rsidR="006939FE" w:rsidRPr="0039690F" w:rsidRDefault="006939FE" w:rsidP="00FC5611">
                      <w:pPr>
                        <w:pStyle w:val="Default"/>
                        <w:ind w:firstLine="720"/>
                        <w:rPr>
                          <w:b/>
                          <w:bCs/>
                          <w:sz w:val="20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0"/>
                          <w:u w:val="single"/>
                        </w:rPr>
                        <w:t xml:space="preserve">Reading for Project_______________________________________________________________________                                                                                                       </w:t>
                      </w:r>
                    </w:p>
                    <w:p w14:paraId="5A9A879E" w14:textId="77777777" w:rsidR="006939FE" w:rsidRDefault="006939FE" w:rsidP="00C75B79">
                      <w:pPr>
                        <w:pStyle w:val="Defaul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b/>
                          <w:sz w:val="20"/>
                          <w:u w:val="single"/>
                        </w:rPr>
                      </w:pPr>
                    </w:p>
                    <w:p w14:paraId="7551B06E" w14:textId="77777777" w:rsidR="006939FE" w:rsidRDefault="006939FE" w:rsidP="00C75B79">
                      <w:pPr>
                        <w:pStyle w:val="Defaul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b/>
                          <w:sz w:val="20"/>
                          <w:u w:val="single"/>
                        </w:rPr>
                      </w:pPr>
                    </w:p>
                    <w:p w14:paraId="59EA6BB6" w14:textId="77777777" w:rsidR="006939FE" w:rsidRPr="008479DC" w:rsidRDefault="006939FE" w:rsidP="00C75B79">
                      <w:pPr>
                        <w:pStyle w:val="Defaul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b/>
                          <w:sz w:val="20"/>
                        </w:rPr>
                      </w:pPr>
                      <w:r w:rsidRPr="008479DC">
                        <w:rPr>
                          <w:b/>
                          <w:sz w:val="20"/>
                        </w:rPr>
                        <w:t>Project Supervisor:  (Spell name correctly!)</w:t>
                      </w:r>
                    </w:p>
                    <w:p w14:paraId="113319C9" w14:textId="77777777" w:rsidR="006939FE" w:rsidRDefault="006939FE" w:rsidP="00C75B79">
                      <w:pPr>
                        <w:pStyle w:val="Defaul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b/>
                          <w:sz w:val="20"/>
                          <w:u w:val="single"/>
                        </w:rPr>
                      </w:pPr>
                    </w:p>
                    <w:p w14:paraId="7070E060" w14:textId="77777777" w:rsidR="006939FE" w:rsidRPr="0039690F" w:rsidRDefault="006939FE" w:rsidP="00C75B79">
                      <w:pPr>
                        <w:pStyle w:val="Default"/>
                        <w:ind w:left="1000" w:hanging="280"/>
                        <w:rPr>
                          <w:b/>
                          <w:bCs/>
                          <w:sz w:val="20"/>
                          <w:u w:val="single"/>
                        </w:rPr>
                      </w:pPr>
                      <w:r w:rsidRPr="0039690F">
                        <w:rPr>
                          <w:b/>
                          <w:bCs/>
                          <w:sz w:val="20"/>
                          <w:u w:val="single"/>
                        </w:rPr>
                        <w:t>Name:</w:t>
                      </w:r>
                      <w:r>
                        <w:rPr>
                          <w:b/>
                          <w:bCs/>
                          <w:sz w:val="20"/>
                          <w:u w:val="single"/>
                        </w:rPr>
                        <w:t xml:space="preserve">__________________________________________________________________________________                                                                                                                                                                </w:t>
                      </w:r>
                    </w:p>
                    <w:p w14:paraId="355CB118" w14:textId="77777777" w:rsidR="006939FE" w:rsidRPr="008479DC" w:rsidRDefault="006939FE" w:rsidP="00C75B79">
                      <w:pPr>
                        <w:pStyle w:val="Defaul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b/>
                          <w:sz w:val="20"/>
                        </w:rPr>
                      </w:pPr>
                    </w:p>
                    <w:p w14:paraId="4002C70D" w14:textId="77777777" w:rsidR="006939FE" w:rsidRPr="0039690F" w:rsidRDefault="006939FE" w:rsidP="00C75B79">
                      <w:pPr>
                        <w:pStyle w:val="Default"/>
                        <w:ind w:left="1000" w:hanging="280"/>
                        <w:rPr>
                          <w:b/>
                          <w:bCs/>
                          <w:sz w:val="20"/>
                          <w:u w:val="single"/>
                        </w:rPr>
                      </w:pPr>
                      <w:r w:rsidRPr="0039690F">
                        <w:rPr>
                          <w:b/>
                          <w:bCs/>
                          <w:sz w:val="20"/>
                          <w:u w:val="single"/>
                        </w:rPr>
                        <w:t>Title:</w:t>
                      </w:r>
                      <w:r>
                        <w:rPr>
                          <w:b/>
                          <w:bCs/>
                          <w:sz w:val="20"/>
                          <w:u w:val="single"/>
                        </w:rPr>
                        <w:t xml:space="preserve">___________________________________________________________________________________                                                                                                                                                                  </w:t>
                      </w:r>
                    </w:p>
                    <w:p w14:paraId="459B15B0" w14:textId="77777777" w:rsidR="006939FE" w:rsidRPr="008479DC" w:rsidRDefault="006939FE" w:rsidP="00C75B79">
                      <w:pPr>
                        <w:pStyle w:val="Defaul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b/>
                          <w:sz w:val="20"/>
                        </w:rPr>
                      </w:pPr>
                    </w:p>
                    <w:p w14:paraId="699BE437" w14:textId="77777777" w:rsidR="006939FE" w:rsidRPr="0039690F" w:rsidRDefault="006939FE" w:rsidP="00C75B79">
                      <w:pPr>
                        <w:pStyle w:val="Default"/>
                        <w:ind w:left="1000" w:hanging="280"/>
                        <w:rPr>
                          <w:b/>
                          <w:bCs/>
                          <w:sz w:val="20"/>
                          <w:u w:val="single"/>
                        </w:rPr>
                      </w:pPr>
                      <w:r w:rsidRPr="0039690F">
                        <w:rPr>
                          <w:b/>
                          <w:bCs/>
                          <w:sz w:val="20"/>
                          <w:u w:val="single"/>
                        </w:rPr>
                        <w:t xml:space="preserve">Phone:  (Include Area Code and the extension.)  </w:t>
                      </w:r>
                      <w:r w:rsidRPr="0039690F">
                        <w:rPr>
                          <w:b/>
                          <w:bCs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u w:val="single"/>
                        </w:rPr>
                        <w:t xml:space="preserve">__________________________________________                                                                                </w:t>
                      </w:r>
                    </w:p>
                    <w:p w14:paraId="1C8F05AC" w14:textId="77777777" w:rsidR="006939FE" w:rsidRPr="008479DC" w:rsidRDefault="006939FE" w:rsidP="00C75B79">
                      <w:pPr>
                        <w:pStyle w:val="Defaul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b/>
                          <w:sz w:val="20"/>
                        </w:rPr>
                      </w:pPr>
                      <w:r w:rsidRPr="008479DC">
                        <w:rPr>
                          <w:b/>
                          <w:sz w:val="20"/>
                        </w:rPr>
                        <w:t xml:space="preserve">                  </w:t>
                      </w:r>
                    </w:p>
                    <w:p w14:paraId="35D95C58" w14:textId="77777777" w:rsidR="006939FE" w:rsidRPr="00AF12A1" w:rsidRDefault="006939FE" w:rsidP="00C75B79">
                      <w:pPr>
                        <w:pStyle w:val="Default"/>
                        <w:ind w:left="1000" w:hanging="280"/>
                        <w:rPr>
                          <w:b/>
                          <w:bCs/>
                          <w:sz w:val="20"/>
                          <w:u w:val="single"/>
                        </w:rPr>
                      </w:pPr>
                      <w:r w:rsidRPr="00AF12A1">
                        <w:rPr>
                          <w:b/>
                          <w:bCs/>
                          <w:sz w:val="20"/>
                          <w:u w:val="single"/>
                        </w:rPr>
                        <w:t>e-mail:</w:t>
                      </w:r>
                      <w:r>
                        <w:rPr>
                          <w:b/>
                          <w:bCs/>
                          <w:sz w:val="20"/>
                          <w:u w:val="single"/>
                        </w:rPr>
                        <w:t xml:space="preserve">_________________________________________________________________________________                                                                                                                                                               </w:t>
                      </w:r>
                    </w:p>
                    <w:p w14:paraId="6EB87308" w14:textId="77777777" w:rsidR="006939FE" w:rsidRDefault="006939FE"/>
                    <w:p w14:paraId="3521FCA8" w14:textId="77777777" w:rsidR="006939FE" w:rsidRPr="00AF12A1" w:rsidRDefault="006939FE" w:rsidP="00C75B79">
                      <w:pPr>
                        <w:pStyle w:val="Default"/>
                        <w:rPr>
                          <w:b/>
                          <w:bCs/>
                          <w:sz w:val="20"/>
                          <w:u w:val="single"/>
                        </w:rPr>
                      </w:pPr>
                      <w:r w:rsidRPr="00AF12A1">
                        <w:rPr>
                          <w:b/>
                          <w:bCs/>
                          <w:sz w:val="20"/>
                          <w:u w:val="single"/>
                        </w:rPr>
                        <w:t>Student’s Signature:</w:t>
                      </w:r>
                      <w:r>
                        <w:rPr>
                          <w:b/>
                          <w:bCs/>
                          <w:sz w:val="20"/>
                          <w:u w:val="single"/>
                        </w:rPr>
                        <w:t xml:space="preserve">_____________________________________________________________________________________                                                                                                                                                        </w:t>
                      </w:r>
                    </w:p>
                    <w:p w14:paraId="73E69185" w14:textId="77777777" w:rsidR="006939FE" w:rsidRPr="008479DC" w:rsidRDefault="006939FE" w:rsidP="00C75B79">
                      <w:pPr>
                        <w:pStyle w:val="Defaul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b/>
                          <w:sz w:val="20"/>
                        </w:rPr>
                      </w:pPr>
                    </w:p>
                    <w:p w14:paraId="6F698902" w14:textId="77777777" w:rsidR="006939FE" w:rsidRPr="008479DC" w:rsidRDefault="006939FE" w:rsidP="00C75B79">
                      <w:pPr>
                        <w:pStyle w:val="Defaul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b/>
                          <w:sz w:val="20"/>
                        </w:rPr>
                      </w:pPr>
                    </w:p>
                    <w:p w14:paraId="3EBA0EEF" w14:textId="77777777" w:rsidR="006939FE" w:rsidRPr="00AF12A1" w:rsidRDefault="006939FE" w:rsidP="00C75B79">
                      <w:pPr>
                        <w:pStyle w:val="Default"/>
                        <w:ind w:left="280" w:hanging="280"/>
                        <w:rPr>
                          <w:b/>
                          <w:bCs/>
                          <w:sz w:val="20"/>
                          <w:u w:val="single"/>
                        </w:rPr>
                      </w:pPr>
                      <w:r w:rsidRPr="00AF12A1">
                        <w:rPr>
                          <w:b/>
                          <w:bCs/>
                          <w:sz w:val="20"/>
                          <w:u w:val="single"/>
                        </w:rPr>
                        <w:t>Faculty Advisor’s Signature:</w:t>
                      </w:r>
                      <w:r>
                        <w:rPr>
                          <w:b/>
                          <w:bCs/>
                          <w:sz w:val="20"/>
                          <w:u w:val="single"/>
                        </w:rPr>
                        <w:t xml:space="preserve">_____________________________________________________________________                                                                                                                                        </w:t>
                      </w:r>
                    </w:p>
                    <w:p w14:paraId="02DBAE63" w14:textId="77777777" w:rsidR="006939FE" w:rsidRPr="008479DC" w:rsidRDefault="006939FE" w:rsidP="00C75B79">
                      <w:pPr>
                        <w:pStyle w:val="Defaul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b/>
                          <w:sz w:val="20"/>
                        </w:rPr>
                      </w:pPr>
                    </w:p>
                    <w:p w14:paraId="40BDAAFC" w14:textId="77777777" w:rsidR="006939FE" w:rsidRPr="008479DC" w:rsidRDefault="006939FE" w:rsidP="00C75B79">
                      <w:pPr>
                        <w:pStyle w:val="Defaul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b/>
                          <w:sz w:val="20"/>
                        </w:rPr>
                      </w:pPr>
                    </w:p>
                    <w:p w14:paraId="47556708" w14:textId="77777777" w:rsidR="006939FE" w:rsidRPr="00AF12A1" w:rsidRDefault="006939FE" w:rsidP="00C75B79">
                      <w:pPr>
                        <w:pStyle w:val="Default"/>
                        <w:ind w:left="280" w:hanging="280"/>
                        <w:rPr>
                          <w:b/>
                          <w:bCs/>
                          <w:sz w:val="20"/>
                          <w:u w:val="single"/>
                        </w:rPr>
                      </w:pPr>
                      <w:r w:rsidRPr="00AF12A1">
                        <w:rPr>
                          <w:b/>
                          <w:bCs/>
                          <w:sz w:val="20"/>
                          <w:u w:val="single"/>
                        </w:rPr>
                        <w:t>Parent’s Signature</w:t>
                      </w:r>
                      <w:r>
                        <w:rPr>
                          <w:b/>
                          <w:bCs/>
                          <w:sz w:val="20"/>
                          <w:u w:val="single"/>
                        </w:rPr>
                        <w:t>_____________________________________________________________________________</w:t>
                      </w:r>
                      <w:r w:rsidRPr="00AF12A1">
                        <w:rPr>
                          <w:b/>
                          <w:bCs/>
                          <w:sz w:val="20"/>
                          <w:u w:val="single"/>
                        </w:rPr>
                        <w:t>:</w:t>
                      </w:r>
                      <w:r>
                        <w:rPr>
                          <w:b/>
                          <w:bCs/>
                          <w:sz w:val="20"/>
                          <w:u w:val="single"/>
                        </w:rPr>
                        <w:t xml:space="preserve">                                                                                                                                                         </w:t>
                      </w:r>
                    </w:p>
                    <w:p w14:paraId="325E7473" w14:textId="77777777" w:rsidR="006939FE" w:rsidRPr="008479DC" w:rsidRDefault="006939FE" w:rsidP="00C75B79">
                      <w:pPr>
                        <w:rPr>
                          <w:sz w:val="0"/>
                          <w:lang w:val="x-none"/>
                        </w:rPr>
                      </w:pPr>
                    </w:p>
                    <w:p w14:paraId="6CA631BF" w14:textId="77777777" w:rsidR="006939FE" w:rsidRDefault="006939FE"/>
                  </w:txbxContent>
                </v:textbox>
                <w10:wrap type="square"/>
              </v:shape>
            </w:pict>
          </mc:Fallback>
        </mc:AlternateContent>
      </w:r>
      <w:r w:rsidR="002C1F5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13C549" wp14:editId="0AF5C652">
                <wp:simplePos x="0" y="0"/>
                <wp:positionH relativeFrom="column">
                  <wp:posOffset>0</wp:posOffset>
                </wp:positionH>
                <wp:positionV relativeFrom="paragraph">
                  <wp:posOffset>-191135</wp:posOffset>
                </wp:positionV>
                <wp:extent cx="6858000" cy="16002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E2017C" w14:textId="77777777" w:rsidR="006939FE" w:rsidRPr="00AF5B69" w:rsidRDefault="006939FE" w:rsidP="00C75B7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F5B69">
                              <w:rPr>
                                <w:sz w:val="24"/>
                                <w:szCs w:val="24"/>
                              </w:rPr>
                              <w:t>Senior Project Proposal Form</w:t>
                            </w:r>
                          </w:p>
                          <w:p w14:paraId="1E4E334F" w14:textId="0E6313B3" w:rsidR="006939FE" w:rsidRPr="00AF5B69" w:rsidRDefault="006939FE" w:rsidP="009E0C96">
                            <w:pPr>
                              <w:pStyle w:val="Defaul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spacing w:line="360" w:lineRule="atLeast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F5B69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Project Proposal (due </w:t>
                            </w:r>
                            <w:r w:rsidR="00B059F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January 22</w:t>
                            </w:r>
                            <w:bookmarkStart w:id="0" w:name="_GoBack"/>
                            <w:bookmarkEnd w:id="0"/>
                            <w:r w:rsidR="00B059F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, 2020</w:t>
                            </w:r>
                            <w:r w:rsidR="00457171" w:rsidRPr="00AF5B69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39130FD4" w14:textId="7B421A07" w:rsidR="006939FE" w:rsidRDefault="006939FE" w:rsidP="00FB7CAA">
                            <w:pPr>
                              <w:pStyle w:val="Default"/>
                              <w:tabs>
                                <w:tab w:val="left" w:pos="720"/>
                                <w:tab w:val="left" w:pos="100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ind w:left="1000" w:hanging="28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ab/>
                              <w:t xml:space="preserve">In a </w:t>
                            </w:r>
                            <w:r w:rsidR="00457171">
                              <w:rPr>
                                <w:b/>
                                <w:sz w:val="20"/>
                              </w:rPr>
                              <w:t>one-page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paper, please e</w:t>
                            </w:r>
                            <w:r w:rsidRPr="004B6E2C">
                              <w:rPr>
                                <w:b/>
                                <w:sz w:val="20"/>
                              </w:rPr>
                              <w:t xml:space="preserve">xplain </w:t>
                            </w:r>
                            <w:r>
                              <w:rPr>
                                <w:b/>
                                <w:sz w:val="20"/>
                              </w:rPr>
                              <w:t>wh</w:t>
                            </w:r>
                            <w:r w:rsidR="00457171">
                              <w:rPr>
                                <w:b/>
                                <w:sz w:val="20"/>
                              </w:rPr>
                              <w:t>y you would like to spend your Senior P</w:t>
                            </w:r>
                            <w:r>
                              <w:rPr>
                                <w:b/>
                                <w:sz w:val="20"/>
                              </w:rPr>
                              <w:t>roject</w:t>
                            </w:r>
                            <w:r w:rsidR="00457171">
                              <w:rPr>
                                <w:b/>
                                <w:sz w:val="20"/>
                              </w:rPr>
                              <w:t xml:space="preserve"> in this manner.</w:t>
                            </w:r>
                            <w:r w:rsidRPr="004B6E2C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W</w:t>
                            </w:r>
                            <w:r w:rsidRPr="004B6E2C">
                              <w:rPr>
                                <w:b/>
                                <w:sz w:val="20"/>
                              </w:rPr>
                              <w:t xml:space="preserve">hat do you hope to learn?  </w:t>
                            </w:r>
                            <w:r>
                              <w:rPr>
                                <w:b/>
                                <w:sz w:val="20"/>
                              </w:rPr>
                              <w:t>W</w:t>
                            </w:r>
                            <w:r w:rsidRPr="004B6E2C">
                              <w:rPr>
                                <w:b/>
                                <w:sz w:val="20"/>
                              </w:rPr>
                              <w:t>hat do you hope to contribute?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Pr="004B6E2C">
                              <w:rPr>
                                <w:b/>
                                <w:sz w:val="20"/>
                              </w:rPr>
                              <w:t>Based on your conversation/interview with your site supervisor</w:t>
                            </w:r>
                            <w:r w:rsidR="00AF5B69">
                              <w:rPr>
                                <w:b/>
                                <w:sz w:val="20"/>
                              </w:rPr>
                              <w:t>/trip chaperone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, describe in as much detail as </w:t>
                            </w:r>
                            <w:r w:rsidRPr="004B6E2C">
                              <w:rPr>
                                <w:b/>
                                <w:sz w:val="20"/>
                              </w:rPr>
                              <w:t>possible what your activities, duties, and responsibilities will include</w:t>
                            </w:r>
                            <w:r w:rsidR="00457171">
                              <w:rPr>
                                <w:b/>
                                <w:sz w:val="20"/>
                              </w:rPr>
                              <w:t>.  Please note:</w:t>
                            </w:r>
                            <w:r w:rsidR="00AF5B69">
                              <w:rPr>
                                <w:b/>
                                <w:sz w:val="20"/>
                              </w:rPr>
                              <w:t xml:space="preserve"> ALL seniors must f</w:t>
                            </w:r>
                            <w:r w:rsidR="00457171">
                              <w:rPr>
                                <w:b/>
                                <w:sz w:val="20"/>
                              </w:rPr>
                              <w:t>ill out this form and write a one-</w:t>
                            </w:r>
                            <w:r w:rsidR="00AF5B69">
                              <w:rPr>
                                <w:b/>
                                <w:sz w:val="20"/>
                              </w:rPr>
                              <w:t>page proposal – including those on trips.  If you are traveling and will be at another location for part of your work that is unrelated to your trip, you must include TWO proposals.</w:t>
                            </w:r>
                          </w:p>
                          <w:p w14:paraId="2B52FF59" w14:textId="77777777" w:rsidR="006939FE" w:rsidRPr="00FB7CAA" w:rsidRDefault="006939FE" w:rsidP="00FB7CAA">
                            <w:pPr>
                              <w:pStyle w:val="Default"/>
                              <w:tabs>
                                <w:tab w:val="left" w:pos="720"/>
                                <w:tab w:val="left" w:pos="100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ind w:left="1000" w:hanging="280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619F4ACB" w14:textId="77777777" w:rsidR="006939FE" w:rsidRPr="00C75B79" w:rsidRDefault="006939FE" w:rsidP="00C75B79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13C549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7" type="#_x0000_t202" style="position:absolute;margin-left:0;margin-top:-15pt;width:540pt;height:12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" filled="f" stroked="f">
                <v:textbox>
                  <w:txbxContent>
                    <w:p w14:paraId="34E2017C" w14:textId="77777777" w:rsidR="006939FE" w:rsidRPr="00AF5B69" w:rsidRDefault="006939FE" w:rsidP="00C75B7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F5B69">
                        <w:rPr>
                          <w:sz w:val="24"/>
                          <w:szCs w:val="24"/>
                        </w:rPr>
                        <w:t>Senior Project Proposal Form</w:t>
                      </w:r>
                    </w:p>
                    <w:p w14:paraId="1E4E334F" w14:textId="0E6313B3" w:rsidR="006939FE" w:rsidRPr="00AF5B69" w:rsidRDefault="006939FE" w:rsidP="009E0C96">
                      <w:pPr>
                        <w:pStyle w:val="Defaul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spacing w:line="360" w:lineRule="atLeast"/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AF5B69">
                        <w:rPr>
                          <w:b/>
                          <w:bCs/>
                          <w:sz w:val="22"/>
                          <w:szCs w:val="22"/>
                        </w:rPr>
                        <w:t xml:space="preserve">Project Proposal (due </w:t>
                      </w:r>
                      <w:r w:rsidR="00B059F0">
                        <w:rPr>
                          <w:b/>
                          <w:bCs/>
                          <w:sz w:val="22"/>
                          <w:szCs w:val="22"/>
                        </w:rPr>
                        <w:t>January 22</w:t>
                      </w:r>
                      <w:bookmarkStart w:id="1" w:name="_GoBack"/>
                      <w:bookmarkEnd w:id="1"/>
                      <w:r w:rsidR="00B059F0">
                        <w:rPr>
                          <w:b/>
                          <w:bCs/>
                          <w:sz w:val="22"/>
                          <w:szCs w:val="22"/>
                        </w:rPr>
                        <w:t>, 2020</w:t>
                      </w:r>
                      <w:r w:rsidR="00457171" w:rsidRPr="00AF5B69">
                        <w:rPr>
                          <w:b/>
                          <w:bCs/>
                          <w:sz w:val="22"/>
                          <w:szCs w:val="22"/>
                        </w:rPr>
                        <w:t>)</w:t>
                      </w:r>
                    </w:p>
                    <w:p w14:paraId="39130FD4" w14:textId="7B421A07" w:rsidR="006939FE" w:rsidRDefault="006939FE" w:rsidP="00FB7CAA">
                      <w:pPr>
                        <w:pStyle w:val="Default"/>
                        <w:tabs>
                          <w:tab w:val="left" w:pos="720"/>
                          <w:tab w:val="left" w:pos="100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ind w:left="1000" w:hanging="28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ab/>
                        <w:t xml:space="preserve">In a </w:t>
                      </w:r>
                      <w:r w:rsidR="00457171">
                        <w:rPr>
                          <w:b/>
                          <w:sz w:val="20"/>
                        </w:rPr>
                        <w:t>one-page</w:t>
                      </w:r>
                      <w:r>
                        <w:rPr>
                          <w:b/>
                          <w:sz w:val="20"/>
                        </w:rPr>
                        <w:t xml:space="preserve"> paper, please e</w:t>
                      </w:r>
                      <w:r w:rsidRPr="004B6E2C">
                        <w:rPr>
                          <w:b/>
                          <w:sz w:val="20"/>
                        </w:rPr>
                        <w:t xml:space="preserve">xplain </w:t>
                      </w:r>
                      <w:r>
                        <w:rPr>
                          <w:b/>
                          <w:sz w:val="20"/>
                        </w:rPr>
                        <w:t>wh</w:t>
                      </w:r>
                      <w:r w:rsidR="00457171">
                        <w:rPr>
                          <w:b/>
                          <w:sz w:val="20"/>
                        </w:rPr>
                        <w:t>y you would like to spend your Senior P</w:t>
                      </w:r>
                      <w:r>
                        <w:rPr>
                          <w:b/>
                          <w:sz w:val="20"/>
                        </w:rPr>
                        <w:t>roject</w:t>
                      </w:r>
                      <w:r w:rsidR="00457171">
                        <w:rPr>
                          <w:b/>
                          <w:sz w:val="20"/>
                        </w:rPr>
                        <w:t xml:space="preserve"> in this manner.</w:t>
                      </w:r>
                      <w:r w:rsidRPr="004B6E2C">
                        <w:rPr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W</w:t>
                      </w:r>
                      <w:r w:rsidRPr="004B6E2C">
                        <w:rPr>
                          <w:b/>
                          <w:sz w:val="20"/>
                        </w:rPr>
                        <w:t xml:space="preserve">hat do you hope to learn?  </w:t>
                      </w:r>
                      <w:r>
                        <w:rPr>
                          <w:b/>
                          <w:sz w:val="20"/>
                        </w:rPr>
                        <w:t>W</w:t>
                      </w:r>
                      <w:r w:rsidRPr="004B6E2C">
                        <w:rPr>
                          <w:b/>
                          <w:sz w:val="20"/>
                        </w:rPr>
                        <w:t>hat do you hope to contribute?</w:t>
                      </w:r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  <w:r w:rsidRPr="004B6E2C">
                        <w:rPr>
                          <w:b/>
                          <w:sz w:val="20"/>
                        </w:rPr>
                        <w:t>Based on your conversation/interview with your site supervisor</w:t>
                      </w:r>
                      <w:r w:rsidR="00AF5B69">
                        <w:rPr>
                          <w:b/>
                          <w:sz w:val="20"/>
                        </w:rPr>
                        <w:t>/trip chaperone</w:t>
                      </w:r>
                      <w:r>
                        <w:rPr>
                          <w:b/>
                          <w:sz w:val="20"/>
                        </w:rPr>
                        <w:t xml:space="preserve">, describe in as much detail as </w:t>
                      </w:r>
                      <w:r w:rsidRPr="004B6E2C">
                        <w:rPr>
                          <w:b/>
                          <w:sz w:val="20"/>
                        </w:rPr>
                        <w:t>possible what your activities, duties, and responsibilities will include</w:t>
                      </w:r>
                      <w:r w:rsidR="00457171">
                        <w:rPr>
                          <w:b/>
                          <w:sz w:val="20"/>
                        </w:rPr>
                        <w:t>.  Please note:</w:t>
                      </w:r>
                      <w:r w:rsidR="00AF5B69">
                        <w:rPr>
                          <w:b/>
                          <w:sz w:val="20"/>
                        </w:rPr>
                        <w:t xml:space="preserve"> ALL seniors must f</w:t>
                      </w:r>
                      <w:r w:rsidR="00457171">
                        <w:rPr>
                          <w:b/>
                          <w:sz w:val="20"/>
                        </w:rPr>
                        <w:t>ill out this form and write a one-</w:t>
                      </w:r>
                      <w:r w:rsidR="00AF5B69">
                        <w:rPr>
                          <w:b/>
                          <w:sz w:val="20"/>
                        </w:rPr>
                        <w:t>page proposal – including those on trips.  If you are traveling and will be at another location for part of your work that is unrelated to your trip, you must include TWO proposals.</w:t>
                      </w:r>
                    </w:p>
                    <w:p w14:paraId="2B52FF59" w14:textId="77777777" w:rsidR="006939FE" w:rsidRPr="00FB7CAA" w:rsidRDefault="006939FE" w:rsidP="00FB7CAA">
                      <w:pPr>
                        <w:pStyle w:val="Default"/>
                        <w:tabs>
                          <w:tab w:val="left" w:pos="720"/>
                          <w:tab w:val="left" w:pos="100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ind w:left="1000" w:hanging="280"/>
                        <w:rPr>
                          <w:b/>
                          <w:sz w:val="20"/>
                        </w:rPr>
                      </w:pPr>
                    </w:p>
                    <w:p w14:paraId="619F4ACB" w14:textId="77777777" w:rsidR="006939FE" w:rsidRPr="00C75B79" w:rsidRDefault="006939FE" w:rsidP="00C75B79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D4B6A" w:rsidSect="00001008">
      <w:headerReference w:type="default" r:id="rId8"/>
      <w:headerReference w:type="first" r:id="rId9"/>
      <w:pgSz w:w="12240" w:h="15840" w:code="1"/>
      <w:pgMar w:top="2160" w:right="72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F8667A" w14:textId="77777777" w:rsidR="00187779" w:rsidRDefault="00187779" w:rsidP="000157CE">
      <w:pPr>
        <w:spacing w:line="240" w:lineRule="auto"/>
      </w:pPr>
      <w:r>
        <w:separator/>
      </w:r>
    </w:p>
  </w:endnote>
  <w:endnote w:type="continuationSeparator" w:id="0">
    <w:p w14:paraId="4C3A6CC6" w14:textId="77777777" w:rsidR="00187779" w:rsidRDefault="00187779" w:rsidP="000157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Ｐゴシック"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08E750" w14:textId="77777777" w:rsidR="00187779" w:rsidRDefault="00187779" w:rsidP="000157CE">
      <w:pPr>
        <w:spacing w:line="240" w:lineRule="auto"/>
      </w:pPr>
      <w:r>
        <w:separator/>
      </w:r>
    </w:p>
  </w:footnote>
  <w:footnote w:type="continuationSeparator" w:id="0">
    <w:p w14:paraId="69CBF235" w14:textId="77777777" w:rsidR="00187779" w:rsidRDefault="00187779" w:rsidP="000157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800"/>
    </w:tblGrid>
    <w:tr w:rsidR="006939FE" w14:paraId="0B3C0F41" w14:textId="77777777" w:rsidTr="00097F81">
      <w:tc>
        <w:tcPr>
          <w:tcW w:w="11016" w:type="dxa"/>
        </w:tcPr>
        <w:p w14:paraId="69660E36" w14:textId="77777777" w:rsidR="006939FE" w:rsidRDefault="006939FE" w:rsidP="00097F81">
          <w:r>
            <w:rPr>
              <w:noProof/>
            </w:rPr>
            <mc:AlternateContent>
              <mc:Choice Requires="wps">
                <w:drawing>
                  <wp:inline distT="0" distB="0" distL="0" distR="0" wp14:anchorId="3DB78299" wp14:editId="441A0731">
                    <wp:extent cx="6858000" cy="182880"/>
                    <wp:effectExtent l="0" t="0" r="0" b="7620"/>
                    <wp:docPr id="6" name="Rectangle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858000" cy="182880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accent1"/>
                                </a:gs>
                                <a:gs pos="100000">
                                  <a:schemeClr val="accent2"/>
                                </a:gs>
                              </a:gsLst>
                              <a:lin ang="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F33507B" w14:textId="77777777" w:rsidR="006939FE" w:rsidRDefault="006939FE" w:rsidP="00925ACA">
                                <w:pPr>
                                  <w:pStyle w:val="Header"/>
                                  <w:jc w:val="right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id="Rectangle 6" o:spid="_x0000_s1028" style="width:540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" fillcolor="#5590cc [3204]" stroked="f" strokeweight=".85pt">
                    <v:fill color2="#9fc9eb [3205]" rotate="t" angle="-90" focus="100%" type="gradient"/>
                    <v:textbox>
                      <w:txbxContent>
                        <w:p w:rsidR="00C75B79" w:rsidRDefault="00C75B79" w:rsidP="00925ACA">
                          <w:pPr>
                            <w:pStyle w:val="Header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</w:tr>
    <w:tr w:rsidR="006939FE" w:rsidRPr="00097F81" w14:paraId="1F5DCD5E" w14:textId="77777777" w:rsidTr="00097F81">
      <w:trPr>
        <w:trHeight w:val="72"/>
      </w:trPr>
      <w:tc>
        <w:tcPr>
          <w:tcW w:w="11016" w:type="dxa"/>
          <w:shd w:val="clear" w:color="auto" w:fill="B0C0C9" w:themeFill="accent3"/>
        </w:tcPr>
        <w:p w14:paraId="1A21D7BA" w14:textId="77777777" w:rsidR="006939FE" w:rsidRPr="00097F81" w:rsidRDefault="006939FE" w:rsidP="00097F81">
          <w:pPr>
            <w:pStyle w:val="NoSpacing"/>
            <w:rPr>
              <w:sz w:val="2"/>
            </w:rPr>
          </w:pPr>
        </w:p>
      </w:tc>
    </w:tr>
  </w:tbl>
  <w:p w14:paraId="6C9C5DF8" w14:textId="77777777" w:rsidR="006939FE" w:rsidRDefault="006939FE" w:rsidP="00097F81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800"/>
    </w:tblGrid>
    <w:tr w:rsidR="006939FE" w14:paraId="26F8C29B" w14:textId="77777777" w:rsidTr="00C54694">
      <w:tc>
        <w:tcPr>
          <w:tcW w:w="11016" w:type="dxa"/>
        </w:tcPr>
        <w:p w14:paraId="0979F6AB" w14:textId="77777777" w:rsidR="006939FE" w:rsidRDefault="006939FE" w:rsidP="005F2FF9">
          <w:pPr>
            <w:pStyle w:val="NoSpacing"/>
          </w:pPr>
          <w:r>
            <w:rPr>
              <w:noProof/>
            </w:rPr>
            <mc:AlternateContent>
              <mc:Choice Requires="wps">
                <w:drawing>
                  <wp:inline distT="0" distB="0" distL="0" distR="0" wp14:anchorId="3592B3F3" wp14:editId="580E4040">
                    <wp:extent cx="6858000" cy="822960"/>
                    <wp:effectExtent l="0" t="0" r="0" b="0"/>
                    <wp:docPr id="4" name="Rectangle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858000" cy="822960"/>
                            </a:xfrm>
                            <a:prstGeom prst="rect">
                              <a:avLst/>
                            </a:prstGeom>
                            <a:solidFill>
                              <a:srgbClr val="FF66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CDB0F2A" w14:textId="77777777" w:rsidR="006939FE" w:rsidRDefault="006939FE" w:rsidP="000D46D0">
                                <w:pPr>
                                  <w:pStyle w:val="Organization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PLACEHOLDER </w:instrTex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IF </w:instrText>
                                </w:r>
                                <w:fldSimple w:instr=" USERPROPERTY Company ">
                                  <w:r>
                                    <w:rPr>
                                      <w:noProof/>
                                    </w:rPr>
                                    <w:instrText>Thayer Academy</w:instrText>
                                  </w:r>
                                </w:fldSimple>
                                <w:r>
                                  <w:instrText xml:space="preserve">="" "Organization" </w:instrText>
                                </w:r>
                                <w:fldSimple w:instr=" USERPROPERTY Company ">
                                  <w:r>
                                    <w:rPr>
                                      <w:noProof/>
                                    </w:rPr>
                                    <w:instrText>Thayer Academy</w:instrText>
                                  </w:r>
                                </w:fldSimple>
                                <w:r>
                                  <w:fldChar w:fldCharType="separate"/>
                                </w:r>
                                <w:r>
                                  <w:rPr>
                                    <w:noProof/>
                                  </w:rPr>
                                  <w:instrText>Thayer Academy</w:instrText>
                                </w:r>
                                <w:r>
                                  <w:fldChar w:fldCharType="end"/>
                                </w:r>
                                <w:r>
                                  <w:instrText xml:space="preserve"> \* MERGEFORMAT</w:instrText>
                                </w:r>
                                <w:r>
                                  <w:fldChar w:fldCharType="separate"/>
                                </w:r>
                                <w:r w:rsidR="00187779">
                                  <w:t>Thayer</w:t>
                                </w:r>
                                <w:r w:rsidR="00187779">
                                  <w:rPr>
                                    <w:noProof/>
                                  </w:rPr>
                                  <w:t xml:space="preserve"> Academy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3592B3F3" id="Rectangle 4" o:spid="_x0000_s1029" style="width:540pt;height:6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" fillcolor="#f60" stroked="f" strokeweight=".85pt">
                    <v:textbox>
                      <w:txbxContent>
                        <w:p w14:paraId="7CDB0F2A" w14:textId="77777777" w:rsidR="006939FE" w:rsidRDefault="006939FE" w:rsidP="000D46D0">
                          <w:pPr>
                            <w:pStyle w:val="Organization"/>
                          </w:pPr>
                          <w:r>
                            <w:fldChar w:fldCharType="begin"/>
                          </w:r>
                          <w:r>
                            <w:instrText xml:space="preserve"> PLACEHOLDER </w:instrText>
                          </w:r>
                          <w:r>
                            <w:fldChar w:fldCharType="begin"/>
                          </w:r>
                          <w:r>
                            <w:instrText xml:space="preserve"> IF </w:instrText>
                          </w:r>
                          <w:fldSimple w:instr=" USERPROPERTY Company ">
                            <w:r>
                              <w:rPr>
                                <w:noProof/>
                              </w:rPr>
                              <w:instrText>Thayer Academy</w:instrText>
                            </w:r>
                          </w:fldSimple>
                          <w:r>
                            <w:instrText xml:space="preserve">="" "Organization" </w:instrText>
                          </w:r>
                          <w:fldSimple w:instr=" USERPROPERTY Company ">
                            <w:r>
                              <w:rPr>
                                <w:noProof/>
                              </w:rPr>
                              <w:instrText>Thayer Academy</w:instrText>
                            </w:r>
                          </w:fldSimple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instrText>Thayer Academy</w:instrText>
                          </w:r>
                          <w:r>
                            <w:fldChar w:fldCharType="end"/>
                          </w:r>
                          <w:r>
                            <w:instrText xml:space="preserve"> \* MERGEFORMAT</w:instrText>
                          </w:r>
                          <w:r>
                            <w:fldChar w:fldCharType="separate"/>
                          </w:r>
                          <w:r w:rsidR="00187779">
                            <w:t>Thayer</w:t>
                          </w:r>
                          <w:r w:rsidR="00187779">
                            <w:rPr>
                              <w:noProof/>
                            </w:rPr>
                            <w:t xml:space="preserve"> Academy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</w:tr>
    <w:tr w:rsidR="006939FE" w14:paraId="50CCD82F" w14:textId="77777777" w:rsidTr="00C54694">
      <w:tc>
        <w:tcPr>
          <w:tcW w:w="11016" w:type="dxa"/>
          <w:shd w:val="clear" w:color="auto" w:fill="B0C0C9" w:themeFill="accent3"/>
        </w:tcPr>
        <w:p w14:paraId="304E8EE6" w14:textId="77777777" w:rsidR="006939FE" w:rsidRDefault="006939FE" w:rsidP="00CB2BB4">
          <w:pPr>
            <w:tabs>
              <w:tab w:val="left" w:pos="720"/>
              <w:tab w:val="left" w:pos="1440"/>
              <w:tab w:val="left" w:pos="1828"/>
            </w:tabs>
            <w:spacing w:before="60" w:after="40"/>
          </w:pPr>
        </w:p>
      </w:tc>
    </w:tr>
  </w:tbl>
  <w:p w14:paraId="5D8E599D" w14:textId="77777777" w:rsidR="006939FE" w:rsidRDefault="006939FE" w:rsidP="0015288B">
    <w:pPr>
      <w:pStyle w:val="NoSpacing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ED0BD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CC2D1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A3694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E904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0B633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BC43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4BC8B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2C03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0063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590CC" w:themeColor="accent1"/>
      </w:rPr>
    </w:lvl>
  </w:abstractNum>
  <w:abstractNum w:abstractNumId="9">
    <w:nsid w:val="FFFFFF89"/>
    <w:multiLevelType w:val="singleLevel"/>
    <w:tmpl w:val="9724D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2A45BFE"/>
    <w:multiLevelType w:val="hybridMultilevel"/>
    <w:tmpl w:val="933E2CFC"/>
    <w:lvl w:ilvl="0" w:tplc="42CC17D2">
      <w:start w:val="1"/>
      <w:numFmt w:val="bullet"/>
      <w:pStyle w:val="ListBullet"/>
      <w:lvlText w:val=""/>
      <w:lvlJc w:val="left"/>
      <w:pPr>
        <w:ind w:left="360" w:hanging="360"/>
      </w:pPr>
      <w:rPr>
        <w:rFonts w:ascii="Wingdings 2" w:hAnsi="Wingdings 2" w:hint="default"/>
        <w:color w:val="5590CC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  <w:lvlOverride w:ilvl="0">
      <w:startOverride w:val="1"/>
    </w:lvlOverride>
  </w:num>
  <w:num w:numId="13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B79"/>
    <w:rsid w:val="00001008"/>
    <w:rsid w:val="000115BB"/>
    <w:rsid w:val="000157CE"/>
    <w:rsid w:val="00021DEE"/>
    <w:rsid w:val="00035844"/>
    <w:rsid w:val="00097F81"/>
    <w:rsid w:val="000B1437"/>
    <w:rsid w:val="000D46D0"/>
    <w:rsid w:val="000F7C49"/>
    <w:rsid w:val="0015288B"/>
    <w:rsid w:val="00165340"/>
    <w:rsid w:val="00174619"/>
    <w:rsid w:val="00187779"/>
    <w:rsid w:val="001C2C28"/>
    <w:rsid w:val="001D00CA"/>
    <w:rsid w:val="001D5D4B"/>
    <w:rsid w:val="001E7F15"/>
    <w:rsid w:val="001F3F6A"/>
    <w:rsid w:val="002514AC"/>
    <w:rsid w:val="00285A96"/>
    <w:rsid w:val="002A2E49"/>
    <w:rsid w:val="002C1F5E"/>
    <w:rsid w:val="002E7884"/>
    <w:rsid w:val="003229E6"/>
    <w:rsid w:val="003272A8"/>
    <w:rsid w:val="00365F0C"/>
    <w:rsid w:val="00391F9D"/>
    <w:rsid w:val="00397279"/>
    <w:rsid w:val="003E6944"/>
    <w:rsid w:val="0040240F"/>
    <w:rsid w:val="004349E9"/>
    <w:rsid w:val="00447238"/>
    <w:rsid w:val="00457171"/>
    <w:rsid w:val="00482453"/>
    <w:rsid w:val="004B27D5"/>
    <w:rsid w:val="004E759E"/>
    <w:rsid w:val="004F32BB"/>
    <w:rsid w:val="0052343A"/>
    <w:rsid w:val="00576CFC"/>
    <w:rsid w:val="005774DC"/>
    <w:rsid w:val="005906F0"/>
    <w:rsid w:val="005B02F5"/>
    <w:rsid w:val="005E56FB"/>
    <w:rsid w:val="005F2FF9"/>
    <w:rsid w:val="006524F6"/>
    <w:rsid w:val="00664EFC"/>
    <w:rsid w:val="00675AF9"/>
    <w:rsid w:val="006939FE"/>
    <w:rsid w:val="006A2623"/>
    <w:rsid w:val="006E2253"/>
    <w:rsid w:val="007161BA"/>
    <w:rsid w:val="00720109"/>
    <w:rsid w:val="0073605F"/>
    <w:rsid w:val="007909E5"/>
    <w:rsid w:val="00796C19"/>
    <w:rsid w:val="00796F14"/>
    <w:rsid w:val="007A531C"/>
    <w:rsid w:val="007E31A3"/>
    <w:rsid w:val="00810523"/>
    <w:rsid w:val="008112E3"/>
    <w:rsid w:val="00867DE4"/>
    <w:rsid w:val="008915C7"/>
    <w:rsid w:val="008C1AD6"/>
    <w:rsid w:val="008C6352"/>
    <w:rsid w:val="008F7390"/>
    <w:rsid w:val="0092544B"/>
    <w:rsid w:val="00925ACA"/>
    <w:rsid w:val="00930D68"/>
    <w:rsid w:val="00990E2A"/>
    <w:rsid w:val="00993407"/>
    <w:rsid w:val="009A4637"/>
    <w:rsid w:val="009E0100"/>
    <w:rsid w:val="009E0C96"/>
    <w:rsid w:val="009F501F"/>
    <w:rsid w:val="00A80662"/>
    <w:rsid w:val="00A87922"/>
    <w:rsid w:val="00A940AD"/>
    <w:rsid w:val="00AD2B86"/>
    <w:rsid w:val="00AD52F3"/>
    <w:rsid w:val="00AF5B69"/>
    <w:rsid w:val="00B059F0"/>
    <w:rsid w:val="00B82558"/>
    <w:rsid w:val="00BB6C47"/>
    <w:rsid w:val="00BD5A48"/>
    <w:rsid w:val="00BD7B5D"/>
    <w:rsid w:val="00BE5519"/>
    <w:rsid w:val="00C02CEA"/>
    <w:rsid w:val="00C33203"/>
    <w:rsid w:val="00C41EDA"/>
    <w:rsid w:val="00C54694"/>
    <w:rsid w:val="00C560FD"/>
    <w:rsid w:val="00C57D93"/>
    <w:rsid w:val="00C71F48"/>
    <w:rsid w:val="00C75B79"/>
    <w:rsid w:val="00C8613F"/>
    <w:rsid w:val="00CB2BB4"/>
    <w:rsid w:val="00CC1A67"/>
    <w:rsid w:val="00CD4B6A"/>
    <w:rsid w:val="00CE32AC"/>
    <w:rsid w:val="00CF212C"/>
    <w:rsid w:val="00D03231"/>
    <w:rsid w:val="00D13A8A"/>
    <w:rsid w:val="00D328ED"/>
    <w:rsid w:val="00DD6631"/>
    <w:rsid w:val="00DF7F51"/>
    <w:rsid w:val="00E15C46"/>
    <w:rsid w:val="00E430C5"/>
    <w:rsid w:val="00F05EB6"/>
    <w:rsid w:val="00F21720"/>
    <w:rsid w:val="00F445ED"/>
    <w:rsid w:val="00F643EA"/>
    <w:rsid w:val="00F73F39"/>
    <w:rsid w:val="00F95ED3"/>
    <w:rsid w:val="00F96C3E"/>
    <w:rsid w:val="00FA03D3"/>
    <w:rsid w:val="00FA140B"/>
    <w:rsid w:val="00FB7CAA"/>
    <w:rsid w:val="00FC5611"/>
    <w:rsid w:val="00FE0074"/>
    <w:rsid w:val="00FE3228"/>
    <w:rsid w:val="00FE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71DF4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57D93"/>
    <w:pPr>
      <w:spacing w:after="0"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1"/>
    <w:qFormat/>
    <w:rsid w:val="00BB6C47"/>
    <w:pPr>
      <w:pageBreakBefore/>
      <w:spacing w:before="480" w:after="360" w:line="240" w:lineRule="auto"/>
      <w:outlineLvl w:val="0"/>
    </w:pPr>
    <w:rPr>
      <w:bCs/>
      <w:color w:val="5590CC" w:themeColor="accent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930D68"/>
    <w:pPr>
      <w:keepNext/>
      <w:keepLines/>
      <w:spacing w:before="200" w:after="100" w:line="240" w:lineRule="auto"/>
      <w:outlineLvl w:val="1"/>
    </w:pPr>
    <w:rPr>
      <w:bCs/>
      <w:color w:val="5590CC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930D68"/>
    <w:pPr>
      <w:keepNext/>
      <w:keepLines/>
      <w:spacing w:before="200"/>
      <w:outlineLvl w:val="2"/>
    </w:pPr>
    <w:rPr>
      <w:bCs/>
      <w:color w:val="5590CC" w:themeColor="accent1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30D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iPriority w:val="1"/>
    <w:qFormat/>
    <w:rsid w:val="000D46D0"/>
    <w:pPr>
      <w:spacing w:line="600" w:lineRule="exact"/>
    </w:pPr>
    <w:rPr>
      <w:rFonts w:asciiTheme="majorHAnsi" w:hAnsiTheme="majorHAnsi"/>
      <w:color w:val="FFFFFF" w:themeColor="background1"/>
      <w:sz w:val="56"/>
      <w:szCs w:val="36"/>
    </w:rPr>
  </w:style>
  <w:style w:type="paragraph" w:styleId="Header">
    <w:name w:val="header"/>
    <w:basedOn w:val="Normal"/>
    <w:link w:val="HeaderChar"/>
    <w:unhideWhenUsed/>
    <w:rsid w:val="00925ACA"/>
    <w:pPr>
      <w:spacing w:line="240" w:lineRule="auto"/>
    </w:pPr>
    <w:rPr>
      <w:caps/>
      <w:color w:val="FFFFFF" w:themeColor="background1"/>
      <w:sz w:val="16"/>
    </w:rPr>
  </w:style>
  <w:style w:type="character" w:customStyle="1" w:styleId="HeaderChar">
    <w:name w:val="Header Char"/>
    <w:basedOn w:val="DefaultParagraphFont"/>
    <w:link w:val="Header"/>
    <w:rsid w:val="00925ACA"/>
    <w:rPr>
      <w:caps/>
      <w:color w:val="FFFFFF" w:themeColor="background1"/>
      <w:sz w:val="16"/>
    </w:rPr>
  </w:style>
  <w:style w:type="paragraph" w:styleId="Footer">
    <w:name w:val="footer"/>
    <w:basedOn w:val="Normal"/>
    <w:link w:val="FooterChar"/>
    <w:uiPriority w:val="99"/>
    <w:unhideWhenUsed/>
    <w:rsid w:val="00FE0074"/>
    <w:pPr>
      <w:spacing w:before="40" w:after="40" w:line="240" w:lineRule="auto"/>
    </w:pPr>
    <w:rPr>
      <w:caps/>
      <w:color w:val="B0C0C9" w:themeColor="accent3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FE0074"/>
    <w:rPr>
      <w:caps/>
      <w:color w:val="B0C0C9" w:themeColor="accent3"/>
      <w:sz w:val="16"/>
    </w:rPr>
  </w:style>
  <w:style w:type="paragraph" w:customStyle="1" w:styleId="ContactDetails">
    <w:name w:val="Contact Details"/>
    <w:basedOn w:val="Normal"/>
    <w:uiPriority w:val="1"/>
    <w:qFormat/>
    <w:rsid w:val="005F2FF9"/>
    <w:pPr>
      <w:spacing w:before="80" w:after="80"/>
    </w:pPr>
    <w:rPr>
      <w:color w:val="FFFFFF" w:themeColor="background1"/>
      <w:sz w:val="16"/>
      <w:szCs w:val="14"/>
    </w:rPr>
  </w:style>
  <w:style w:type="character" w:styleId="PlaceholderText">
    <w:name w:val="Placeholder Text"/>
    <w:basedOn w:val="DefaultParagraphFont"/>
    <w:uiPriority w:val="99"/>
    <w:semiHidden/>
    <w:rsid w:val="00B82558"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rsid w:val="00BD7B5D"/>
    <w:pPr>
      <w:pBdr>
        <w:bottom w:val="single" w:sz="8" w:space="4" w:color="B0C0C9" w:themeColor="accent3"/>
      </w:pBdr>
      <w:spacing w:before="720" w:after="480" w:line="240" w:lineRule="auto"/>
    </w:pPr>
    <w:rPr>
      <w:color w:val="5590CC" w:themeColor="accent1"/>
      <w:sz w:val="48"/>
    </w:rPr>
  </w:style>
  <w:style w:type="character" w:customStyle="1" w:styleId="TitleChar">
    <w:name w:val="Title Char"/>
    <w:basedOn w:val="DefaultParagraphFont"/>
    <w:link w:val="Title"/>
    <w:uiPriority w:val="1"/>
    <w:rsid w:val="00BD7B5D"/>
    <w:rPr>
      <w:color w:val="5590CC" w:themeColor="accent1"/>
      <w:sz w:val="48"/>
    </w:rPr>
  </w:style>
  <w:style w:type="paragraph" w:styleId="Subtitle">
    <w:name w:val="Subtitle"/>
    <w:basedOn w:val="Normal"/>
    <w:next w:val="Normal"/>
    <w:link w:val="SubtitleChar"/>
    <w:uiPriority w:val="1"/>
    <w:rsid w:val="00285A96"/>
    <w:pPr>
      <w:numPr>
        <w:ilvl w:val="1"/>
      </w:numPr>
      <w:spacing w:before="60" w:after="480" w:line="240" w:lineRule="auto"/>
      <w:jc w:val="right"/>
    </w:pPr>
    <w:rPr>
      <w:iC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sid w:val="00285A96"/>
    <w:rPr>
      <w:iCs/>
      <w:color w:val="595959" w:themeColor="text1" w:themeTint="A6"/>
      <w:sz w:val="28"/>
      <w:szCs w:val="28"/>
    </w:rPr>
  </w:style>
  <w:style w:type="paragraph" w:styleId="Date">
    <w:name w:val="Date"/>
    <w:basedOn w:val="Normal"/>
    <w:next w:val="Normal"/>
    <w:link w:val="DateChar"/>
    <w:uiPriority w:val="1"/>
    <w:rsid w:val="00285A96"/>
    <w:pPr>
      <w:jc w:val="right"/>
    </w:pPr>
    <w:rPr>
      <w:color w:val="5590CC" w:themeColor="accent1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1"/>
    <w:rsid w:val="00285A96"/>
    <w:rPr>
      <w:color w:val="5590CC" w:themeColor="accen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4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4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2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BB6C47"/>
    <w:rPr>
      <w:bCs/>
      <w:color w:val="5590CC" w:themeColor="accent1"/>
      <w:sz w:val="36"/>
      <w:szCs w:val="28"/>
    </w:rPr>
  </w:style>
  <w:style w:type="character" w:styleId="PageNumber">
    <w:name w:val="page number"/>
    <w:basedOn w:val="DefaultParagraphFont"/>
    <w:uiPriority w:val="99"/>
    <w:unhideWhenUsed/>
    <w:rsid w:val="004B27D5"/>
    <w:rPr>
      <w:color w:val="073E87" w:themeColor="text2"/>
    </w:rPr>
  </w:style>
  <w:style w:type="character" w:customStyle="1" w:styleId="Heading2Char">
    <w:name w:val="Heading 2 Char"/>
    <w:basedOn w:val="DefaultParagraphFont"/>
    <w:link w:val="Heading2"/>
    <w:uiPriority w:val="1"/>
    <w:rsid w:val="00930D68"/>
    <w:rPr>
      <w:bCs/>
      <w:color w:val="5590CC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930D68"/>
    <w:rPr>
      <w:bCs/>
      <w:color w:val="5590CC" w:themeColor="accent1"/>
    </w:rPr>
  </w:style>
  <w:style w:type="paragraph" w:styleId="ListNumber">
    <w:name w:val="List Number"/>
    <w:basedOn w:val="Normal"/>
    <w:uiPriority w:val="1"/>
    <w:unhideWhenUsed/>
    <w:qFormat/>
    <w:rsid w:val="009F501F"/>
    <w:pPr>
      <w:numPr>
        <w:numId w:val="6"/>
      </w:numPr>
      <w:contextualSpacing/>
    </w:pPr>
  </w:style>
  <w:style w:type="paragraph" w:styleId="ListBullet">
    <w:name w:val="List Bullet"/>
    <w:basedOn w:val="Normal"/>
    <w:uiPriority w:val="1"/>
    <w:qFormat/>
    <w:rsid w:val="00BD7B5D"/>
    <w:pPr>
      <w:numPr>
        <w:numId w:val="11"/>
      </w:numPr>
      <w:spacing w:before="200" w:line="240" w:lineRule="auto"/>
      <w:ind w:left="720"/>
    </w:pPr>
    <w:rPr>
      <w:szCs w:val="22"/>
    </w:rPr>
  </w:style>
  <w:style w:type="paragraph" w:styleId="FootnoteText">
    <w:name w:val="footnote text"/>
    <w:basedOn w:val="Normal"/>
    <w:link w:val="FootnoteTextChar"/>
    <w:uiPriority w:val="99"/>
    <w:rsid w:val="00930D68"/>
    <w:pPr>
      <w:spacing w:line="240" w:lineRule="auto"/>
    </w:pPr>
    <w:rPr>
      <w:i/>
      <w:color w:val="595959" w:themeColor="text1" w:themeTint="A6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30D68"/>
    <w:rPr>
      <w:i/>
      <w:color w:val="595959" w:themeColor="text1" w:themeTint="A6"/>
      <w:sz w:val="16"/>
    </w:rPr>
  </w:style>
  <w:style w:type="character" w:styleId="FootnoteReference">
    <w:name w:val="footnote reference"/>
    <w:basedOn w:val="DefaultParagraphFont"/>
    <w:uiPriority w:val="99"/>
    <w:rsid w:val="00930D68"/>
    <w:rPr>
      <w:color w:val="5590CC" w:themeColor="accent1"/>
      <w:sz w:val="20"/>
      <w:vertAlign w:val="superscript"/>
    </w:rPr>
  </w:style>
  <w:style w:type="paragraph" w:styleId="NoSpacing">
    <w:name w:val="No Spacing"/>
    <w:uiPriority w:val="1"/>
    <w:qFormat/>
    <w:rsid w:val="002514AC"/>
    <w:pPr>
      <w:spacing w:after="0" w:line="240" w:lineRule="auto"/>
    </w:pPr>
    <w:rPr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30D68"/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paragraph" w:customStyle="1" w:styleId="FormText">
    <w:name w:val="Form Text"/>
    <w:basedOn w:val="Normal"/>
    <w:qFormat/>
    <w:rsid w:val="00796C19"/>
    <w:pPr>
      <w:spacing w:after="40"/>
    </w:pPr>
  </w:style>
  <w:style w:type="character" w:customStyle="1" w:styleId="FormHeadingChar">
    <w:name w:val="Form Heading Char"/>
    <w:basedOn w:val="DefaultParagraphFont"/>
    <w:link w:val="FormHeading"/>
    <w:rsid w:val="008C6352"/>
    <w:rPr>
      <w:b/>
      <w:color w:val="7F7F7F" w:themeColor="text1" w:themeTint="80"/>
      <w:szCs w:val="22"/>
    </w:rPr>
  </w:style>
  <w:style w:type="paragraph" w:customStyle="1" w:styleId="FormHeading">
    <w:name w:val="Form Heading"/>
    <w:basedOn w:val="Normal"/>
    <w:link w:val="FormHeadingChar"/>
    <w:qFormat/>
    <w:rsid w:val="008C6352"/>
    <w:pPr>
      <w:spacing w:before="20" w:after="20" w:line="240" w:lineRule="auto"/>
    </w:pPr>
    <w:rPr>
      <w:b/>
      <w:color w:val="7F7F7F" w:themeColor="text1" w:themeTint="80"/>
      <w:szCs w:val="22"/>
    </w:rPr>
  </w:style>
  <w:style w:type="table" w:customStyle="1" w:styleId="HostTable">
    <w:name w:val="Host Table"/>
    <w:basedOn w:val="TableNormal"/>
    <w:rsid w:val="00CD4B6A"/>
    <w:pPr>
      <w:spacing w:after="0" w:line="240" w:lineRule="auto"/>
    </w:pPr>
    <w:rPr>
      <w:sz w:val="22"/>
      <w:szCs w:val="22"/>
    </w:rPr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CD4B6A"/>
    <w:pPr>
      <w:spacing w:line="240" w:lineRule="auto"/>
    </w:pPr>
    <w:rPr>
      <w:color w:val="auto"/>
      <w:sz w:val="2"/>
      <w:szCs w:val="22"/>
    </w:rPr>
  </w:style>
  <w:style w:type="paragraph" w:customStyle="1" w:styleId="TopicHeading">
    <w:name w:val="Topic Heading"/>
    <w:basedOn w:val="Normal"/>
    <w:rsid w:val="00CD4B6A"/>
    <w:pPr>
      <w:spacing w:line="240" w:lineRule="auto"/>
    </w:pPr>
    <w:rPr>
      <w:color w:val="5590CC" w:themeColor="accent1"/>
      <w:sz w:val="32"/>
      <w:szCs w:val="32"/>
    </w:rPr>
  </w:style>
  <w:style w:type="paragraph" w:customStyle="1" w:styleId="TableHeadingRight">
    <w:name w:val="Table Heading Right"/>
    <w:basedOn w:val="Normal"/>
    <w:rsid w:val="00CD4B6A"/>
    <w:pPr>
      <w:spacing w:before="40" w:after="40" w:line="240" w:lineRule="auto"/>
      <w:jc w:val="right"/>
    </w:pPr>
    <w:rPr>
      <w:b/>
      <w:color w:val="7F7F7F" w:themeColor="text1" w:themeTint="80"/>
    </w:rPr>
  </w:style>
  <w:style w:type="paragraph" w:customStyle="1" w:styleId="Default">
    <w:name w:val="Default"/>
    <w:rsid w:val="00C75B79"/>
    <w:pPr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Helvetica" w:eastAsia="Times New Roman" w:hAnsi="Helvetica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oordinated%20Forms:Agendas:Prospect%20Agenda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rospect">
  <a:themeElements>
    <a:clrScheme name="Prospect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5590CC"/>
      </a:accent1>
      <a:accent2>
        <a:srgbClr val="9FC9EB"/>
      </a:accent2>
      <a:accent3>
        <a:srgbClr val="B0C0C9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Prospect">
      <a:majorFont>
        <a:latin typeface="Calibri"/>
        <a:ea typeface=""/>
        <a:cs typeface=""/>
        <a:font script="Jpan" typeface="ＭＳ Ｐゴシック"/>
      </a:majorFont>
      <a:minorFont>
        <a:latin typeface="Calibri"/>
        <a:ea typeface=""/>
        <a:cs typeface=""/>
        <a:font script="Jpan" typeface="ＭＳ Ｐゴシック"/>
      </a:minorFont>
    </a:fontScheme>
    <a:fmtScheme name="Prospect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48135-3553-0746-8B14-33147CB7A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 HD:Applications:Microsoft Office 2011:Office:Media:Templates:Print Layout View:Coordinated Forms:Agendas:Prospect Agenda.dotx</Template>
  <TotalTime>1</TotalTime>
  <Pages>1</Pages>
  <Words>0</Words>
  <Characters>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2</cp:revision>
  <cp:lastPrinted>2014-01-16T16:04:00Z</cp:lastPrinted>
  <dcterms:created xsi:type="dcterms:W3CDTF">2019-10-03T12:39:00Z</dcterms:created>
  <dcterms:modified xsi:type="dcterms:W3CDTF">2019-10-03T12:39:00Z</dcterms:modified>
  <cp:category/>
</cp:coreProperties>
</file>